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88" w:rsidRDefault="00A609E0" w:rsidP="00D204B5">
      <w:pPr>
        <w:rPr>
          <w:b/>
          <w:sz w:val="28"/>
          <w:szCs w:val="28"/>
        </w:rPr>
        <w:sectPr w:rsidR="00093D88" w:rsidSect="00A609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The Oregon Employment Department identifies occupations as high wage if they pay more than the regional 2015 median wage of $17.51 per hour.  A high demand occupation has more than the median number of total openings for 2012-2022.  This list is an arrangement of those occupations within the career clusters used by the Oregon Department of Education to classify CTE Programs of Study. </w:t>
      </w:r>
      <w:r w:rsidR="00204CDA">
        <w:rPr>
          <w:sz w:val="28"/>
          <w:szCs w:val="28"/>
        </w:rPr>
        <w:t xml:space="preserve"> </w:t>
      </w:r>
      <w:r w:rsidR="00204CDA" w:rsidRPr="00204CDA">
        <w:rPr>
          <w:sz w:val="28"/>
          <w:szCs w:val="28"/>
          <w:highlight w:val="lightGray"/>
        </w:rPr>
        <w:t>Highlighted occupations are managers, supervisors, and administrators.</w:t>
      </w:r>
      <w:r w:rsidR="006F4F5E">
        <w:rPr>
          <w:b/>
          <w:sz w:val="28"/>
          <w:szCs w:val="28"/>
        </w:rPr>
        <w:pict>
          <v:rect id="_x0000_i1025" style="width:468pt;height:2pt" o:hralign="center" o:hrstd="t" o:hrnoshade="t" o:hr="t" fillcolor="black" stroked="f"/>
        </w:pict>
      </w:r>
    </w:p>
    <w:p w:rsidR="00D204B5" w:rsidRPr="00E87D1C" w:rsidRDefault="00D204B5" w:rsidP="00E87D1C">
      <w:pPr>
        <w:pStyle w:val="NoSpacing"/>
        <w:rPr>
          <w:b/>
        </w:rPr>
      </w:pPr>
      <w:r w:rsidRPr="00E87D1C">
        <w:rPr>
          <w:b/>
        </w:rPr>
        <w:t>Agriculture, Food and Natural Resources</w:t>
      </w:r>
    </w:p>
    <w:p w:rsidR="00E87D1C" w:rsidRDefault="00E87D1C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204CDA" w:rsidRDefault="00D204B5" w:rsidP="00204C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Farmers, Ranchers, and Other Agricultural Managers</w:t>
      </w:r>
    </w:p>
    <w:p w:rsidR="00D204B5" w:rsidRPr="00204CDA" w:rsidRDefault="00D204B5" w:rsidP="00204C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Soil and Plant Scientists</w:t>
      </w:r>
    </w:p>
    <w:p w:rsidR="00D204B5" w:rsidRPr="00204CDA" w:rsidRDefault="00D204B5" w:rsidP="00204C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Zoologists and Wildlife Biologists</w:t>
      </w:r>
    </w:p>
    <w:p w:rsidR="00D204B5" w:rsidRPr="00204CDA" w:rsidRDefault="00D204B5" w:rsidP="00204C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Foresters</w:t>
      </w:r>
    </w:p>
    <w:p w:rsidR="00D204B5" w:rsidRPr="00204CDA" w:rsidRDefault="00D204B5" w:rsidP="00204C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 xml:space="preserve">Supervisors and Managers of Landscaping and </w:t>
      </w:r>
      <w:proofErr w:type="spellStart"/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Groundskeeping</w:t>
      </w:r>
      <w:proofErr w:type="spellEnd"/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 xml:space="preserve"> Workers</w:t>
      </w:r>
    </w:p>
    <w:p w:rsidR="00D204B5" w:rsidRPr="00204CDA" w:rsidRDefault="00D204B5" w:rsidP="00204C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Supervisors and Managers of Farming, Fishing, and Forestry Workers</w:t>
      </w:r>
    </w:p>
    <w:p w:rsidR="00D204B5" w:rsidRPr="00204CDA" w:rsidRDefault="00D204B5" w:rsidP="00204C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Logging Equipment Operators</w:t>
      </w:r>
    </w:p>
    <w:p w:rsidR="00D204B5" w:rsidRPr="00204CDA" w:rsidRDefault="00D204B5" w:rsidP="00204C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Water and Wastewater Treatment Plant and System Operators</w:t>
      </w:r>
    </w:p>
    <w:p w:rsidR="00E87D1C" w:rsidRPr="00D204B5" w:rsidRDefault="00E87D1C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Default="00D204B5" w:rsidP="00E87D1C">
      <w:pPr>
        <w:pStyle w:val="NoSpacing"/>
        <w:rPr>
          <w:b/>
        </w:rPr>
      </w:pPr>
      <w:r w:rsidRPr="00E87D1C">
        <w:rPr>
          <w:b/>
        </w:rPr>
        <w:t>Architecture and Construction</w:t>
      </w:r>
    </w:p>
    <w:p w:rsidR="00E87D1C" w:rsidRPr="00E87D1C" w:rsidRDefault="00E87D1C" w:rsidP="00E87D1C">
      <w:pPr>
        <w:pStyle w:val="NoSpacing"/>
        <w:rPr>
          <w:b/>
        </w:rPr>
      </w:pPr>
    </w:p>
    <w:p w:rsidR="00D204B5" w:rsidRPr="00204CDA" w:rsidRDefault="00D204B5" w:rsidP="00204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Construction Managers</w:t>
      </w:r>
    </w:p>
    <w:p w:rsidR="00D204B5" w:rsidRPr="00204CDA" w:rsidRDefault="00D204B5" w:rsidP="00204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Architectural and Engineering Managers</w:t>
      </w:r>
    </w:p>
    <w:p w:rsidR="00D204B5" w:rsidRPr="00204CDA" w:rsidRDefault="00D204B5" w:rsidP="00204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Architects, Except Landscape and Naval</w:t>
      </w:r>
    </w:p>
    <w:p w:rsidR="00D204B5" w:rsidRPr="00204CDA" w:rsidRDefault="00D204B5" w:rsidP="00204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Supervisors and Managers of Construction Trades and Extraction Workers</w:t>
      </w:r>
    </w:p>
    <w:p w:rsidR="00D204B5" w:rsidRPr="00204CDA" w:rsidRDefault="00D204B5" w:rsidP="00204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Carpenters</w:t>
      </w:r>
    </w:p>
    <w:p w:rsidR="00D204B5" w:rsidRPr="00204CDA" w:rsidRDefault="00D204B5" w:rsidP="00204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Cement Masons and Concrete Finishers</w:t>
      </w:r>
    </w:p>
    <w:p w:rsidR="00D204B5" w:rsidRPr="00204CDA" w:rsidRDefault="00D204B5" w:rsidP="00204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Operating Engineers and Other Construction Equipment Operators</w:t>
      </w:r>
    </w:p>
    <w:p w:rsidR="00D204B5" w:rsidRPr="00204CDA" w:rsidRDefault="00D204B5" w:rsidP="00204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Drywall and Ceiling Tile Installers</w:t>
      </w:r>
    </w:p>
    <w:p w:rsidR="00D204B5" w:rsidRPr="00204CDA" w:rsidRDefault="00D204B5" w:rsidP="00204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Electricians</w:t>
      </w:r>
    </w:p>
    <w:p w:rsidR="00D204B5" w:rsidRPr="00204CDA" w:rsidRDefault="00D204B5" w:rsidP="00204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Plumbers, Pipefitters, and Steamfitters</w:t>
      </w:r>
    </w:p>
    <w:p w:rsidR="00D204B5" w:rsidRPr="00204CDA" w:rsidRDefault="00D204B5" w:rsidP="00204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Sheet Metal Workers</w:t>
      </w:r>
    </w:p>
    <w:p w:rsidR="00D204B5" w:rsidRPr="00204CDA" w:rsidRDefault="00D204B5" w:rsidP="00204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Construction and Building Inspectors</w:t>
      </w:r>
    </w:p>
    <w:p w:rsidR="00D204B5" w:rsidRPr="00204CDA" w:rsidRDefault="00D204B5" w:rsidP="00204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Highway Maintenance Workers</w:t>
      </w:r>
    </w:p>
    <w:p w:rsidR="00D204B5" w:rsidRPr="00204CDA" w:rsidRDefault="00D204B5" w:rsidP="00204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Construction and Related Workers, All Other</w:t>
      </w:r>
    </w:p>
    <w:p w:rsidR="00D204B5" w:rsidRPr="00204CDA" w:rsidRDefault="00D204B5" w:rsidP="00204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Heating, Air Conditioning, and Refrigeration Mechanics and Installers</w:t>
      </w:r>
    </w:p>
    <w:p w:rsidR="00E87D1C" w:rsidRPr="00204CDA" w:rsidRDefault="00D204B5" w:rsidP="00D204B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Electrical Power-Line Installers and Repairers</w:t>
      </w:r>
    </w:p>
    <w:p w:rsidR="00D204B5" w:rsidRPr="00E87D1C" w:rsidRDefault="00D204B5" w:rsidP="00E87D1C">
      <w:pPr>
        <w:pStyle w:val="NoSpacing"/>
        <w:rPr>
          <w:b/>
        </w:rPr>
      </w:pPr>
      <w:r w:rsidRPr="00E87D1C">
        <w:rPr>
          <w:b/>
        </w:rPr>
        <w:t>Arts, A/V Technology and Communication</w:t>
      </w:r>
    </w:p>
    <w:p w:rsidR="00E87D1C" w:rsidRDefault="00E87D1C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204CDA" w:rsidRDefault="00D204B5" w:rsidP="00204CD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Multimedia Artists and Animators</w:t>
      </w:r>
    </w:p>
    <w:p w:rsidR="00D204B5" w:rsidRPr="00204CDA" w:rsidRDefault="00D204B5" w:rsidP="00204CD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Graphic Designers</w:t>
      </w:r>
    </w:p>
    <w:p w:rsidR="00D204B5" w:rsidRPr="00204CDA" w:rsidRDefault="00D204B5" w:rsidP="00204CD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Producers and Directors</w:t>
      </w:r>
    </w:p>
    <w:p w:rsidR="00D204B5" w:rsidRPr="00204CDA" w:rsidRDefault="00D204B5" w:rsidP="00204CD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Musicians and Singers</w:t>
      </w:r>
    </w:p>
    <w:p w:rsidR="00D204B5" w:rsidRPr="00204CDA" w:rsidRDefault="00D204B5" w:rsidP="00204CD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Editors</w:t>
      </w:r>
    </w:p>
    <w:p w:rsidR="00D204B5" w:rsidRPr="00204CDA" w:rsidRDefault="00D204B5" w:rsidP="00204CD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Technical Writers</w:t>
      </w:r>
    </w:p>
    <w:p w:rsidR="00E87D1C" w:rsidRPr="00D204B5" w:rsidRDefault="00E87D1C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E87D1C" w:rsidRDefault="00D204B5" w:rsidP="00E87D1C">
      <w:pPr>
        <w:pStyle w:val="NoSpacing"/>
        <w:rPr>
          <w:b/>
        </w:rPr>
      </w:pPr>
      <w:r w:rsidRPr="00E87D1C">
        <w:rPr>
          <w:b/>
        </w:rPr>
        <w:t>Business Management and Administration</w:t>
      </w:r>
    </w:p>
    <w:p w:rsidR="00E87D1C" w:rsidRDefault="00E87D1C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Chief Executives</w:t>
      </w: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General and Operations Managers</w:t>
      </w: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Sales Managers</w:t>
      </w: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Public Relations and Fundraising Managers</w:t>
      </w: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Administrative Services Managers</w:t>
      </w: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Purchasing Managers</w:t>
      </w: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Human Resources Managers</w:t>
      </w: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Property, Real Estate, and Community Association Managers</w:t>
      </w: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Wholesale and Retail Buyers, Except Farm Products</w:t>
      </w: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Purchasing Agents, Except Wholesale, Retail, and Farm Products</w:t>
      </w: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Human Resources Specialists</w:t>
      </w: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Management Analysts</w:t>
      </w: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Public Relations Specialists</w:t>
      </w: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Supervisors and Managers of Non-Retail Sales Workers</w:t>
      </w: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Supervisors and Managers of Office and Administrative Support Workers</w:t>
      </w: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Human Resources Assistants, Except Payroll and Timekeeping</w:t>
      </w: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Executive Secretaries and Executive Administrative Assistants</w:t>
      </w:r>
    </w:p>
    <w:p w:rsidR="00093D88" w:rsidRPr="00D204B5" w:rsidRDefault="00093D88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093D88" w:rsidRDefault="00D204B5" w:rsidP="00093D88">
      <w:pPr>
        <w:pStyle w:val="NoSpacing"/>
        <w:rPr>
          <w:b/>
        </w:rPr>
      </w:pPr>
      <w:r w:rsidRPr="00093D88">
        <w:rPr>
          <w:b/>
        </w:rPr>
        <w:t>Education and Training</w:t>
      </w:r>
    </w:p>
    <w:p w:rsidR="00093D88" w:rsidRDefault="00093D88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204CDA" w:rsidRDefault="00D204B5" w:rsidP="00204C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Preschool and Child Care Administrators</w:t>
      </w:r>
    </w:p>
    <w:p w:rsidR="00D204B5" w:rsidRPr="00204CDA" w:rsidRDefault="00D204B5" w:rsidP="00204C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Elementary and Secondary School Administrators</w:t>
      </w:r>
    </w:p>
    <w:p w:rsidR="00D204B5" w:rsidRPr="00204CDA" w:rsidRDefault="00D204B5" w:rsidP="00204C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Postsecondary School Administrators</w:t>
      </w:r>
    </w:p>
    <w:p w:rsidR="00D204B5" w:rsidRPr="00204CDA" w:rsidRDefault="00D204B5" w:rsidP="00204C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Training and Development Specialists</w:t>
      </w:r>
    </w:p>
    <w:p w:rsidR="00D204B5" w:rsidRPr="00204CDA" w:rsidRDefault="00D204B5" w:rsidP="00204C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Clinical, Counseling, and School Psychologists</w:t>
      </w:r>
    </w:p>
    <w:p w:rsidR="00D204B5" w:rsidRPr="00204CDA" w:rsidRDefault="00D204B5" w:rsidP="00204C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Educational, Guidance, School, and Vocational Counselors</w:t>
      </w:r>
    </w:p>
    <w:p w:rsidR="00D204B5" w:rsidRPr="00204CDA" w:rsidRDefault="00D204B5" w:rsidP="00204C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Child, Family, and School Social Workers</w:t>
      </w:r>
    </w:p>
    <w:p w:rsidR="00D204B5" w:rsidRPr="00204CDA" w:rsidRDefault="00D204B5" w:rsidP="00204C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Postsecondary Teachers</w:t>
      </w:r>
    </w:p>
    <w:p w:rsidR="00D204B5" w:rsidRPr="00204CDA" w:rsidRDefault="00D204B5" w:rsidP="00204C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Kindergarten Teachers, Except Special Education</w:t>
      </w:r>
    </w:p>
    <w:p w:rsidR="00D204B5" w:rsidRPr="00204CDA" w:rsidRDefault="00D204B5" w:rsidP="00204C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Elementary School Teachers, Except Special Education</w:t>
      </w:r>
    </w:p>
    <w:p w:rsidR="00D204B5" w:rsidRPr="00204CDA" w:rsidRDefault="00D204B5" w:rsidP="00204C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Middle School Teachers, Except Special and Career/Technical Education</w:t>
      </w:r>
    </w:p>
    <w:p w:rsidR="00D204B5" w:rsidRPr="00204CDA" w:rsidRDefault="00D204B5" w:rsidP="00204C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Secondary School Teachers, Except Special and Career/Technical Education</w:t>
      </w:r>
    </w:p>
    <w:p w:rsidR="00D204B5" w:rsidRPr="00204CDA" w:rsidRDefault="00D204B5" w:rsidP="00204C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Special Education Teachers, Kindergarten and Elementary School</w:t>
      </w:r>
    </w:p>
    <w:p w:rsidR="00D204B5" w:rsidRPr="00204CDA" w:rsidRDefault="00D204B5" w:rsidP="00204C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Special Education Teachers, Secondary School</w:t>
      </w:r>
    </w:p>
    <w:p w:rsidR="00D204B5" w:rsidRPr="00204CDA" w:rsidRDefault="00D204B5" w:rsidP="00204C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Librarians</w:t>
      </w:r>
    </w:p>
    <w:p w:rsidR="00E87D1C" w:rsidRPr="00D204B5" w:rsidRDefault="00E87D1C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Default="00D204B5" w:rsidP="00093D88">
      <w:pPr>
        <w:pStyle w:val="NoSpacing"/>
        <w:rPr>
          <w:b/>
        </w:rPr>
      </w:pPr>
      <w:r w:rsidRPr="00093D88">
        <w:rPr>
          <w:b/>
        </w:rPr>
        <w:t>Science, Technology, Engineering and Mathematics</w:t>
      </w:r>
    </w:p>
    <w:p w:rsidR="00E87D1C" w:rsidRPr="00093D88" w:rsidRDefault="00E87D1C" w:rsidP="00093D88">
      <w:pPr>
        <w:pStyle w:val="NoSpacing"/>
        <w:rPr>
          <w:b/>
        </w:rPr>
      </w:pPr>
    </w:p>
    <w:p w:rsidR="00D204B5" w:rsidRPr="00204CDA" w:rsidRDefault="00D204B5" w:rsidP="00204CD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Civil Engineers</w:t>
      </w:r>
    </w:p>
    <w:p w:rsidR="00D204B5" w:rsidRPr="00204CDA" w:rsidRDefault="00D204B5" w:rsidP="00204CD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Computer Hardware Engineers</w:t>
      </w:r>
    </w:p>
    <w:p w:rsidR="00D204B5" w:rsidRPr="00204CDA" w:rsidRDefault="00D204B5" w:rsidP="00204CD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Electrical Engineers</w:t>
      </w:r>
    </w:p>
    <w:p w:rsidR="00D204B5" w:rsidRPr="00204CDA" w:rsidRDefault="00D204B5" w:rsidP="00204CD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Electronics Engineers, Except Computer</w:t>
      </w:r>
    </w:p>
    <w:p w:rsidR="00D204B5" w:rsidRPr="00204CDA" w:rsidRDefault="00D204B5" w:rsidP="00204CD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Industrial Engineers</w:t>
      </w:r>
    </w:p>
    <w:p w:rsidR="00D204B5" w:rsidRPr="00204CDA" w:rsidRDefault="00D204B5" w:rsidP="00204CD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Electrical and Electronics Engineering Technicians</w:t>
      </w:r>
    </w:p>
    <w:p w:rsidR="00D204B5" w:rsidRPr="00204CDA" w:rsidRDefault="00D204B5" w:rsidP="00204CD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Industrial Engineering Technicians</w:t>
      </w:r>
    </w:p>
    <w:p w:rsidR="00D204B5" w:rsidRPr="00204CDA" w:rsidRDefault="00D204B5" w:rsidP="00204CD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Engineering Technicians, Except Drafters, All Other</w:t>
      </w:r>
    </w:p>
    <w:p w:rsidR="00D204B5" w:rsidRPr="00204CDA" w:rsidRDefault="00D204B5" w:rsidP="00204CD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Surveying and Mapping Technicians</w:t>
      </w:r>
    </w:p>
    <w:p w:rsidR="00D204B5" w:rsidRPr="00204CDA" w:rsidRDefault="00D204B5" w:rsidP="00204CD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Chemists</w:t>
      </w:r>
    </w:p>
    <w:p w:rsidR="00093D88" w:rsidRPr="00D204B5" w:rsidRDefault="00093D88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093D88" w:rsidRDefault="00D204B5" w:rsidP="00093D88">
      <w:pPr>
        <w:pStyle w:val="NoSpacing"/>
        <w:rPr>
          <w:b/>
        </w:rPr>
      </w:pPr>
      <w:r w:rsidRPr="00093D88">
        <w:rPr>
          <w:b/>
        </w:rPr>
        <w:t>Finance</w:t>
      </w:r>
    </w:p>
    <w:p w:rsidR="00093D88" w:rsidRDefault="00093D88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204CDA" w:rsidRDefault="00D204B5" w:rsidP="00204C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Financial Managers</w:t>
      </w:r>
    </w:p>
    <w:p w:rsidR="00D204B5" w:rsidRPr="00204CDA" w:rsidRDefault="00D204B5" w:rsidP="00204C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Claims Adjusters, Examiners, and Investigators</w:t>
      </w:r>
    </w:p>
    <w:p w:rsidR="00D204B5" w:rsidRPr="00204CDA" w:rsidRDefault="00D204B5" w:rsidP="00204C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Cost Estimators</w:t>
      </w:r>
    </w:p>
    <w:p w:rsidR="00D204B5" w:rsidRPr="00204CDA" w:rsidRDefault="00D204B5" w:rsidP="00204C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Accountants and Auditors</w:t>
      </w:r>
    </w:p>
    <w:p w:rsidR="00D204B5" w:rsidRPr="00204CDA" w:rsidRDefault="00D204B5" w:rsidP="00204C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Budget Analysts</w:t>
      </w:r>
    </w:p>
    <w:p w:rsidR="00D204B5" w:rsidRPr="00204CDA" w:rsidRDefault="00D204B5" w:rsidP="00204C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Credit Analysts</w:t>
      </w:r>
    </w:p>
    <w:p w:rsidR="00D204B5" w:rsidRPr="00204CDA" w:rsidRDefault="00D204B5" w:rsidP="00204C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Financial Analysts</w:t>
      </w:r>
    </w:p>
    <w:p w:rsidR="00D204B5" w:rsidRPr="00204CDA" w:rsidRDefault="00D204B5" w:rsidP="00204C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Personal Financial Advisors</w:t>
      </w:r>
    </w:p>
    <w:p w:rsidR="00D204B5" w:rsidRPr="00204CDA" w:rsidRDefault="00D204B5" w:rsidP="00204C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Loan Officers</w:t>
      </w:r>
    </w:p>
    <w:p w:rsidR="00D204B5" w:rsidRPr="00204CDA" w:rsidRDefault="00D204B5" w:rsidP="00204C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Insurance Sales Agents</w:t>
      </w:r>
    </w:p>
    <w:p w:rsidR="00D204B5" w:rsidRPr="00204CDA" w:rsidRDefault="00D204B5" w:rsidP="00204C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Securities, Commodities, and Financial Services Sales Agents</w:t>
      </w:r>
    </w:p>
    <w:p w:rsidR="00D204B5" w:rsidRPr="00204CDA" w:rsidRDefault="00D204B5" w:rsidP="00204C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Real Estate Brokers</w:t>
      </w:r>
    </w:p>
    <w:p w:rsidR="00D204B5" w:rsidRPr="00204CDA" w:rsidRDefault="00D204B5" w:rsidP="00204C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Bookkeeping, Accounting, and Auditing Clerks</w:t>
      </w:r>
    </w:p>
    <w:p w:rsidR="00D204B5" w:rsidRPr="00204CDA" w:rsidRDefault="00D204B5" w:rsidP="00204C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Payroll and Timekeeping Clerks</w:t>
      </w:r>
    </w:p>
    <w:p w:rsidR="00D204B5" w:rsidRPr="00204CDA" w:rsidRDefault="00D204B5" w:rsidP="00204C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Procurement Clerks</w:t>
      </w:r>
    </w:p>
    <w:p w:rsidR="00D204B5" w:rsidRPr="00204CDA" w:rsidRDefault="00D204B5" w:rsidP="00204C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Loan Interviewers and Clerks</w:t>
      </w:r>
    </w:p>
    <w:p w:rsidR="00204CDA" w:rsidRDefault="00204CDA" w:rsidP="00E87D1C">
      <w:pPr>
        <w:spacing w:after="0" w:line="240" w:lineRule="auto"/>
        <w:rPr>
          <w:b/>
          <w:sz w:val="28"/>
          <w:szCs w:val="28"/>
        </w:rPr>
      </w:pPr>
    </w:p>
    <w:p w:rsidR="00D204B5" w:rsidRPr="00E87D1C" w:rsidRDefault="00D204B5" w:rsidP="00E87D1C">
      <w:pPr>
        <w:spacing w:after="0" w:line="240" w:lineRule="auto"/>
        <w:rPr>
          <w:b/>
          <w:sz w:val="28"/>
          <w:szCs w:val="28"/>
        </w:rPr>
      </w:pPr>
      <w:r w:rsidRPr="00E87D1C">
        <w:rPr>
          <w:b/>
          <w:sz w:val="28"/>
          <w:szCs w:val="28"/>
        </w:rPr>
        <w:t>Government and Public Administration</w:t>
      </w:r>
    </w:p>
    <w:p w:rsidR="00093D88" w:rsidRPr="00E87D1C" w:rsidRDefault="00093D88" w:rsidP="00D204B5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D204B5" w:rsidRPr="00204CDA" w:rsidRDefault="00D204B5" w:rsidP="00204CD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Urban and Regional Planners</w:t>
      </w:r>
    </w:p>
    <w:p w:rsidR="00D204B5" w:rsidRPr="00204CDA" w:rsidRDefault="00D204B5" w:rsidP="00204CD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Court, Municipal, and License Clerks</w:t>
      </w:r>
    </w:p>
    <w:p w:rsidR="00D204B5" w:rsidRPr="00204CDA" w:rsidRDefault="00D204B5" w:rsidP="00204CD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Eligibility Interviewers, Government Programs</w:t>
      </w:r>
    </w:p>
    <w:p w:rsidR="00D204B5" w:rsidRPr="00204CDA" w:rsidRDefault="00D204B5" w:rsidP="00204CD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Postal Service Mail Carriers</w:t>
      </w:r>
    </w:p>
    <w:p w:rsidR="00093D88" w:rsidRPr="00D204B5" w:rsidRDefault="00093D88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093D88" w:rsidRDefault="00D204B5" w:rsidP="00093D88">
      <w:pPr>
        <w:pStyle w:val="NoSpacing"/>
        <w:rPr>
          <w:b/>
        </w:rPr>
      </w:pPr>
      <w:r w:rsidRPr="00093D88">
        <w:rPr>
          <w:b/>
        </w:rPr>
        <w:t>Health Sciences</w:t>
      </w:r>
    </w:p>
    <w:p w:rsidR="00093D88" w:rsidRDefault="00093D88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Medical and Health Services Managers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Medical Scientists, Except Epidemiologists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Substance Abuse and Behavioral Disorder Counselors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Mental Health Counselors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Healthcare Social Workers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Mental Health and Substance Abuse Social Workers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Health Educators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Dentists, General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Pharmacists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Physicians and Surgeons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Physician Assistants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Occupational Therapists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Physical Therapists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Respiratory Therapists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Speech-Language Pathologists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Veterinarians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Registered Nurses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Nurse Practitioners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Medical and Clinical Laboratory Technologists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Medical and Clinical Laboratory Technicians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Dental Hygienists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Radiologic Technologists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Surgical Technologists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Licensed Practical and Licensed Vocational Nurses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Medical Records and Health Information Technicians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Occupational Health and Safety Specialists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Healthcare Practitioners and Technical Workers, All Other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Physical Therapist Assistants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Massage Therapists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Dental Assistants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Medical Transcriptionists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Fitness Trainers and Aerobics Instructors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Dental Laboratory Technicians</w:t>
      </w:r>
    </w:p>
    <w:p w:rsidR="00093D88" w:rsidRPr="00204CDA" w:rsidRDefault="00093D88" w:rsidP="00D204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204B5" w:rsidRPr="00204CDA" w:rsidRDefault="00D204B5" w:rsidP="00093D88">
      <w:pPr>
        <w:pStyle w:val="NoSpacing"/>
        <w:rPr>
          <w:rFonts w:asciiTheme="minorHAnsi" w:hAnsiTheme="minorHAnsi"/>
          <w:b/>
          <w:sz w:val="28"/>
          <w:szCs w:val="28"/>
        </w:rPr>
      </w:pPr>
      <w:r w:rsidRPr="00204CDA">
        <w:rPr>
          <w:rFonts w:asciiTheme="minorHAnsi" w:hAnsiTheme="minorHAnsi"/>
          <w:b/>
          <w:sz w:val="28"/>
          <w:szCs w:val="28"/>
        </w:rPr>
        <w:t>Hospitality and Tourism</w:t>
      </w:r>
    </w:p>
    <w:p w:rsidR="00093D88" w:rsidRPr="00204CDA" w:rsidRDefault="00093D88" w:rsidP="00D204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204B5" w:rsidRPr="00204CDA" w:rsidRDefault="00D204B5" w:rsidP="00204CD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Food Service Managers</w:t>
      </w:r>
    </w:p>
    <w:p w:rsidR="00D204B5" w:rsidRPr="00204CDA" w:rsidRDefault="00D204B5" w:rsidP="00204CD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Lodging Managers</w:t>
      </w:r>
    </w:p>
    <w:p w:rsidR="00D204B5" w:rsidRPr="00204CDA" w:rsidRDefault="00D204B5" w:rsidP="00204CD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Meeting, Convention, and Event Planners</w:t>
      </w:r>
    </w:p>
    <w:p w:rsidR="00D204B5" w:rsidRPr="00204CDA" w:rsidRDefault="00D204B5" w:rsidP="00204CD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Supervisors and Managers of Housekeeping and Janitorial Workers</w:t>
      </w:r>
    </w:p>
    <w:p w:rsidR="00093D88" w:rsidRPr="00D204B5" w:rsidRDefault="00093D88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093D88" w:rsidRDefault="00093D88" w:rsidP="00093D88">
      <w:pPr>
        <w:pStyle w:val="NoSpacing"/>
        <w:rPr>
          <w:b/>
        </w:rPr>
      </w:pPr>
      <w:r w:rsidRPr="00093D88">
        <w:rPr>
          <w:b/>
        </w:rPr>
        <w:t>H</w:t>
      </w:r>
      <w:r w:rsidR="00D204B5" w:rsidRPr="00093D88">
        <w:rPr>
          <w:b/>
        </w:rPr>
        <w:t>uman Services</w:t>
      </w:r>
    </w:p>
    <w:p w:rsidR="00093D88" w:rsidRDefault="00093D88" w:rsidP="00204C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204CDA" w:rsidRDefault="00D204B5" w:rsidP="00204CD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Social and Community Service Managers</w:t>
      </w:r>
    </w:p>
    <w:p w:rsidR="00D204B5" w:rsidRPr="00204CDA" w:rsidRDefault="00D204B5" w:rsidP="00204CD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Social Science Research Assistants</w:t>
      </w:r>
    </w:p>
    <w:p w:rsidR="00D204B5" w:rsidRPr="00204CDA" w:rsidRDefault="00D204B5" w:rsidP="00204CD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Lawyers</w:t>
      </w:r>
    </w:p>
    <w:p w:rsidR="00D204B5" w:rsidRPr="00204CDA" w:rsidRDefault="00D204B5" w:rsidP="00204CD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Paralegals and Legal Assistants</w:t>
      </w:r>
    </w:p>
    <w:p w:rsidR="00D204B5" w:rsidRPr="00204CDA" w:rsidRDefault="00D204B5" w:rsidP="00204CD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Title Examiners, Abstractors, and Searchers</w:t>
      </w:r>
    </w:p>
    <w:p w:rsidR="00093D88" w:rsidRPr="00D204B5" w:rsidRDefault="00093D88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093D88" w:rsidRDefault="00D204B5" w:rsidP="00093D88">
      <w:pPr>
        <w:pStyle w:val="NoSpacing"/>
        <w:rPr>
          <w:b/>
        </w:rPr>
      </w:pPr>
      <w:r w:rsidRPr="00093D88">
        <w:rPr>
          <w:b/>
        </w:rPr>
        <w:t>Information Communication Technology</w:t>
      </w:r>
    </w:p>
    <w:p w:rsidR="00093D88" w:rsidRDefault="00093D88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204CDA" w:rsidRDefault="00D204B5" w:rsidP="00204CD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Computer and Information Systems Managers</w:t>
      </w:r>
    </w:p>
    <w:p w:rsidR="00D204B5" w:rsidRPr="00204CDA" w:rsidRDefault="00D204B5" w:rsidP="00204CD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Computer Systems Analysts</w:t>
      </w:r>
    </w:p>
    <w:p w:rsidR="00D204B5" w:rsidRPr="00204CDA" w:rsidRDefault="00D204B5" w:rsidP="00204CD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Computer Programmers</w:t>
      </w:r>
    </w:p>
    <w:p w:rsidR="00D204B5" w:rsidRPr="00204CDA" w:rsidRDefault="00D204B5" w:rsidP="00204CD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Software Developers, Applications</w:t>
      </w:r>
    </w:p>
    <w:p w:rsidR="00D204B5" w:rsidRPr="00204CDA" w:rsidRDefault="00D204B5" w:rsidP="00204CD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Software Developers, Systems Software</w:t>
      </w:r>
    </w:p>
    <w:p w:rsidR="00D204B5" w:rsidRPr="00204CDA" w:rsidRDefault="00D204B5" w:rsidP="00204CD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Web Developers</w:t>
      </w:r>
    </w:p>
    <w:p w:rsidR="00D204B5" w:rsidRPr="00204CDA" w:rsidRDefault="00D204B5" w:rsidP="00204CD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Database Administrators</w:t>
      </w:r>
    </w:p>
    <w:p w:rsidR="00D204B5" w:rsidRPr="00204CDA" w:rsidRDefault="00D204B5" w:rsidP="00204CD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Network and Computer Systems Administrators</w:t>
      </w:r>
    </w:p>
    <w:p w:rsidR="00D204B5" w:rsidRPr="00204CDA" w:rsidRDefault="00D204B5" w:rsidP="00204CD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Computer User Support Specialists</w:t>
      </w:r>
    </w:p>
    <w:p w:rsidR="00D204B5" w:rsidRPr="00204CDA" w:rsidRDefault="00D204B5" w:rsidP="00204CD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Telecommunications Equipment Installers and Repairers, Except Line Installers</w:t>
      </w:r>
    </w:p>
    <w:p w:rsidR="00D204B5" w:rsidRPr="00204CDA" w:rsidRDefault="00D204B5" w:rsidP="00204CD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Electrical and Electronics Repairers, Commercial and Industrial Equipment</w:t>
      </w:r>
    </w:p>
    <w:p w:rsidR="00D204B5" w:rsidRPr="00204CDA" w:rsidRDefault="00D204B5" w:rsidP="00204CD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Telecommunications Line Installers and Repairers</w:t>
      </w:r>
    </w:p>
    <w:p w:rsidR="00093D88" w:rsidRDefault="00093D88" w:rsidP="00D204B5">
      <w:pPr>
        <w:spacing w:after="0" w:line="240" w:lineRule="auto"/>
        <w:rPr>
          <w:b/>
          <w:sz w:val="28"/>
          <w:szCs w:val="28"/>
        </w:rPr>
      </w:pPr>
    </w:p>
    <w:p w:rsidR="00D204B5" w:rsidRDefault="00D204B5" w:rsidP="00D204B5">
      <w:pPr>
        <w:spacing w:after="0" w:line="240" w:lineRule="auto"/>
        <w:rPr>
          <w:b/>
          <w:sz w:val="28"/>
          <w:szCs w:val="28"/>
        </w:rPr>
      </w:pPr>
      <w:r w:rsidRPr="00D204B5">
        <w:rPr>
          <w:b/>
          <w:sz w:val="28"/>
          <w:szCs w:val="28"/>
        </w:rPr>
        <w:t>Manufacturing</w:t>
      </w:r>
    </w:p>
    <w:p w:rsidR="00093D88" w:rsidRPr="00D204B5" w:rsidRDefault="00093D88" w:rsidP="00D204B5">
      <w:pPr>
        <w:spacing w:after="0" w:line="240" w:lineRule="auto"/>
        <w:rPr>
          <w:b/>
          <w:sz w:val="28"/>
          <w:szCs w:val="28"/>
        </w:rPr>
      </w:pPr>
    </w:p>
    <w:p w:rsidR="00D204B5" w:rsidRPr="00204CDA" w:rsidRDefault="00D204B5" w:rsidP="00204CD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Industrial Production Managers</w:t>
      </w:r>
    </w:p>
    <w:p w:rsidR="00D204B5" w:rsidRPr="00204CDA" w:rsidRDefault="00D204B5" w:rsidP="00204CD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Industrial Machinery Mechanics</w:t>
      </w:r>
    </w:p>
    <w:p w:rsidR="00D204B5" w:rsidRPr="00204CDA" w:rsidRDefault="00D204B5" w:rsidP="00204CD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Supervisors and Managers of Production and Operating Workers</w:t>
      </w:r>
    </w:p>
    <w:p w:rsidR="00D204B5" w:rsidRPr="00204CDA" w:rsidRDefault="00D204B5" w:rsidP="00204CD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Structural Metal Fabricators and Fitters</w:t>
      </w:r>
    </w:p>
    <w:p w:rsidR="00D204B5" w:rsidRPr="00204CDA" w:rsidRDefault="00D204B5" w:rsidP="00204CD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Computer-Controlled Machine Tool Operators, Metal and Plastic</w:t>
      </w:r>
    </w:p>
    <w:p w:rsidR="00D204B5" w:rsidRPr="00204CDA" w:rsidRDefault="00D204B5" w:rsidP="00204CD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Numerical Tool and Process Control Programmers</w:t>
      </w:r>
    </w:p>
    <w:p w:rsidR="00D204B5" w:rsidRPr="00204CDA" w:rsidRDefault="00D204B5" w:rsidP="00204CD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Grinding, Lapping, Polishing, and Buffing Machine Tool Setters, Operators, and Tenders, Metal and Plastic</w:t>
      </w:r>
    </w:p>
    <w:p w:rsidR="00D204B5" w:rsidRPr="00204CDA" w:rsidRDefault="00D204B5" w:rsidP="00204CD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Machinists</w:t>
      </w:r>
    </w:p>
    <w:p w:rsidR="00D204B5" w:rsidRPr="00204CDA" w:rsidRDefault="00D204B5" w:rsidP="00204CD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 xml:space="preserve">Welders, Cutters, </w:t>
      </w:r>
      <w:proofErr w:type="spellStart"/>
      <w:r w:rsidRPr="00204CDA">
        <w:rPr>
          <w:rFonts w:ascii="Arial" w:eastAsia="Times New Roman" w:hAnsi="Arial" w:cs="Arial"/>
          <w:color w:val="000000"/>
          <w:sz w:val="20"/>
          <w:szCs w:val="20"/>
        </w:rPr>
        <w:t>Solderers</w:t>
      </w:r>
      <w:proofErr w:type="spellEnd"/>
      <w:r w:rsidRPr="00204CDA">
        <w:rPr>
          <w:rFonts w:ascii="Arial" w:eastAsia="Times New Roman" w:hAnsi="Arial" w:cs="Arial"/>
          <w:color w:val="000000"/>
          <w:sz w:val="20"/>
          <w:szCs w:val="20"/>
        </w:rPr>
        <w:t xml:space="preserve">, and </w:t>
      </w:r>
      <w:proofErr w:type="spellStart"/>
      <w:r w:rsidRPr="00204CDA">
        <w:rPr>
          <w:rFonts w:ascii="Arial" w:eastAsia="Times New Roman" w:hAnsi="Arial" w:cs="Arial"/>
          <w:color w:val="000000"/>
          <w:sz w:val="20"/>
          <w:szCs w:val="20"/>
        </w:rPr>
        <w:t>Brazers</w:t>
      </w:r>
      <w:proofErr w:type="spellEnd"/>
    </w:p>
    <w:p w:rsidR="00093D88" w:rsidRPr="00204CDA" w:rsidRDefault="00093D88" w:rsidP="00D204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204B5" w:rsidRPr="00E87D1C" w:rsidRDefault="00D204B5" w:rsidP="00E87D1C">
      <w:pPr>
        <w:pStyle w:val="NoSpacing"/>
        <w:rPr>
          <w:b/>
        </w:rPr>
      </w:pPr>
      <w:r w:rsidRPr="00E87D1C">
        <w:rPr>
          <w:b/>
        </w:rPr>
        <w:t>Marketing</w:t>
      </w:r>
    </w:p>
    <w:p w:rsidR="00E87D1C" w:rsidRDefault="00E87D1C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204CDA" w:rsidRDefault="00D204B5" w:rsidP="00204CDA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Marketing Managers</w:t>
      </w:r>
    </w:p>
    <w:p w:rsidR="00D204B5" w:rsidRPr="00204CDA" w:rsidRDefault="00D204B5" w:rsidP="00204CDA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Market Research Analysts and Marketing Specialists</w:t>
      </w:r>
    </w:p>
    <w:p w:rsidR="00D204B5" w:rsidRPr="00204CDA" w:rsidRDefault="00D204B5" w:rsidP="00204CDA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Advertising Sales Agents</w:t>
      </w:r>
    </w:p>
    <w:p w:rsidR="00093D88" w:rsidRPr="00D204B5" w:rsidRDefault="00093D88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E87D1C" w:rsidRDefault="00D204B5" w:rsidP="00E87D1C">
      <w:pPr>
        <w:pStyle w:val="NoSpacing"/>
        <w:rPr>
          <w:b/>
        </w:rPr>
      </w:pPr>
      <w:r w:rsidRPr="00E87D1C">
        <w:rPr>
          <w:b/>
        </w:rPr>
        <w:t>Law, Public Safety and Security</w:t>
      </w:r>
    </w:p>
    <w:p w:rsidR="00E87D1C" w:rsidRDefault="00E87D1C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204CDA" w:rsidRDefault="00D204B5" w:rsidP="00204CDA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Probation Officers and Correctional Treatment Specialists</w:t>
      </w:r>
    </w:p>
    <w:p w:rsidR="00D204B5" w:rsidRPr="00204CDA" w:rsidRDefault="00D204B5" w:rsidP="00204CDA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Supervisors and Managers of Police and Detectives</w:t>
      </w:r>
    </w:p>
    <w:p w:rsidR="00D204B5" w:rsidRPr="00204CDA" w:rsidRDefault="00D204B5" w:rsidP="00204CDA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Supervisors and Managers of Fire Fighting and Prevention Workers</w:t>
      </w:r>
    </w:p>
    <w:p w:rsidR="00D204B5" w:rsidRPr="001F79AD" w:rsidRDefault="00D204B5" w:rsidP="00204CDA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F79AD">
        <w:rPr>
          <w:rFonts w:ascii="Arial" w:eastAsia="Times New Roman" w:hAnsi="Arial" w:cs="Arial"/>
          <w:color w:val="000000"/>
          <w:sz w:val="20"/>
          <w:szCs w:val="20"/>
        </w:rPr>
        <w:t>Firefighters</w:t>
      </w:r>
    </w:p>
    <w:p w:rsidR="00D204B5" w:rsidRPr="00204CDA" w:rsidRDefault="00D204B5" w:rsidP="00204CDA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Correctional Officers and Jailers</w:t>
      </w:r>
    </w:p>
    <w:p w:rsidR="00D204B5" w:rsidRPr="00204CDA" w:rsidRDefault="00D204B5" w:rsidP="00204CDA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Police and Sheriff's Patrol Officers</w:t>
      </w:r>
    </w:p>
    <w:p w:rsidR="00D204B5" w:rsidRPr="00204CDA" w:rsidRDefault="00D204B5" w:rsidP="00204CDA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Police, Fire, and Ambulance Dispatchers</w:t>
      </w:r>
    </w:p>
    <w:p w:rsidR="00D204B5" w:rsidRPr="00204CDA" w:rsidRDefault="00D204B5" w:rsidP="00204CDA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Legal Secretaries</w:t>
      </w:r>
    </w:p>
    <w:p w:rsidR="00093D88" w:rsidRPr="00D204B5" w:rsidRDefault="00093D88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Default="00D204B5" w:rsidP="00093D88">
      <w:pPr>
        <w:pStyle w:val="NoSpacing"/>
        <w:rPr>
          <w:b/>
        </w:rPr>
      </w:pPr>
      <w:r w:rsidRPr="00093D88">
        <w:rPr>
          <w:b/>
        </w:rPr>
        <w:t>Transportation, Distribution, and Logistics</w:t>
      </w:r>
    </w:p>
    <w:p w:rsidR="00093D88" w:rsidRPr="00093D88" w:rsidRDefault="00093D88" w:rsidP="00093D88">
      <w:pPr>
        <w:pStyle w:val="NoSpacing"/>
        <w:rPr>
          <w:b/>
        </w:rPr>
      </w:pP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Transportation, Storage, and Distribution Managers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Logisticians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Cargo and Freight Agents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Supervisors and Managers of Mechanics, Installers, and Repairers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Aircraft Mechanics and Service Technicians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Automotive Body and Related Repairers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Automotive Service Technicians and Mechanics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Bus and Truck Mechanics and Diesel Engine Specialists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Farm Equipment Mechanics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Mobile Heavy Equipment Mechanics, Except Engines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Supervisors and Managers of Transportation Helpers, Laborers, and Material Movers, Hand</w:t>
      </w:r>
    </w:p>
    <w:p w:rsidR="00D204B5" w:rsidRPr="001F79AD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</w:rPr>
      </w:pPr>
      <w:r w:rsidRPr="001F79AD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Supervisors and Managers of Transportation and Material-Moving Machine and Vehicle Operators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Commercial Pilots, Except Airline Pilots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Bus Drivers, Transit and Intercity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Truck Drivers, Heavy and Tractor-Trailer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Crane and Tower Operators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Excavating and Loading Machine and Dragline Operators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Refuse and Recyclable Material Collectors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Material Moving Workers, All Other</w:t>
      </w:r>
    </w:p>
    <w:p w:rsidR="00F45316" w:rsidRPr="00204CDA" w:rsidRDefault="00F45316" w:rsidP="00204CDA">
      <w:pPr>
        <w:pStyle w:val="NoSpacing"/>
        <w:rPr>
          <w:sz w:val="20"/>
          <w:szCs w:val="20"/>
        </w:rPr>
      </w:pPr>
    </w:p>
    <w:sectPr w:rsidR="00F45316" w:rsidRPr="00204CDA" w:rsidSect="00A609E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5E" w:rsidRDefault="006F4F5E" w:rsidP="00C52458">
      <w:pPr>
        <w:spacing w:after="0"/>
      </w:pPr>
      <w:r>
        <w:separator/>
      </w:r>
    </w:p>
  </w:endnote>
  <w:endnote w:type="continuationSeparator" w:id="0">
    <w:p w:rsidR="006F4F5E" w:rsidRDefault="006F4F5E" w:rsidP="00C524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1C" w:rsidRDefault="00E87D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58" w:rsidRDefault="00C52458" w:rsidP="00C52458">
    <w:pPr>
      <w:pStyle w:val="Footer"/>
      <w:pBdr>
        <w:top w:val="single" w:sz="4" w:space="1" w:color="auto"/>
      </w:pBdr>
    </w:pPr>
    <w:r>
      <w:t xml:space="preserve">Oregon Department of Education | </w:t>
    </w:r>
    <w:r w:rsidR="00762285">
      <w:fldChar w:fldCharType="begin"/>
    </w:r>
    <w:r w:rsidR="00762285">
      <w:instrText xml:space="preserve"> DATE \@ "MMMM yyyy" \* MERGEFORMAT </w:instrText>
    </w:r>
    <w:r w:rsidR="00762285">
      <w:fldChar w:fldCharType="separate"/>
    </w:r>
    <w:r w:rsidR="00E6147E">
      <w:rPr>
        <w:noProof/>
      </w:rPr>
      <w:t>January 2016</w:t>
    </w:r>
    <w:r w:rsidR="00762285">
      <w:fldChar w:fldCharType="end"/>
    </w:r>
    <w:r w:rsidR="00E87D1C">
      <w:tab/>
    </w:r>
    <w:r w:rsidR="00E87D1C">
      <w:tab/>
    </w:r>
    <w:r>
      <w:t xml:space="preserve"> </w:t>
    </w:r>
    <w:r w:rsidR="00E87D1C">
      <w:t xml:space="preserve">Page </w:t>
    </w:r>
    <w:r w:rsidR="00E87D1C">
      <w:rPr>
        <w:b/>
      </w:rPr>
      <w:fldChar w:fldCharType="begin"/>
    </w:r>
    <w:r w:rsidR="00E87D1C">
      <w:rPr>
        <w:b/>
      </w:rPr>
      <w:instrText xml:space="preserve"> PAGE  \* Arabic  \* MERGEFORMAT </w:instrText>
    </w:r>
    <w:r w:rsidR="00E87D1C">
      <w:rPr>
        <w:b/>
      </w:rPr>
      <w:fldChar w:fldCharType="separate"/>
    </w:r>
    <w:r w:rsidR="00E6147E">
      <w:rPr>
        <w:b/>
        <w:noProof/>
      </w:rPr>
      <w:t>4</w:t>
    </w:r>
    <w:r w:rsidR="00E87D1C">
      <w:rPr>
        <w:b/>
      </w:rPr>
      <w:fldChar w:fldCharType="end"/>
    </w:r>
    <w:r w:rsidR="00E87D1C">
      <w:t xml:space="preserve"> of </w:t>
    </w:r>
    <w:r w:rsidR="00E87D1C">
      <w:rPr>
        <w:b/>
      </w:rPr>
      <w:fldChar w:fldCharType="begin"/>
    </w:r>
    <w:r w:rsidR="00E87D1C">
      <w:rPr>
        <w:b/>
      </w:rPr>
      <w:instrText xml:space="preserve"> NUMPAGES  \* Arabic  \* MERGEFORMAT </w:instrText>
    </w:r>
    <w:r w:rsidR="00E87D1C">
      <w:rPr>
        <w:b/>
      </w:rPr>
      <w:fldChar w:fldCharType="separate"/>
    </w:r>
    <w:r w:rsidR="00E6147E">
      <w:rPr>
        <w:b/>
        <w:noProof/>
      </w:rPr>
      <w:t>4</w:t>
    </w:r>
    <w:r w:rsidR="00E87D1C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1C" w:rsidRDefault="00E87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5E" w:rsidRDefault="006F4F5E" w:rsidP="00C52458">
      <w:pPr>
        <w:spacing w:after="0"/>
      </w:pPr>
      <w:r>
        <w:separator/>
      </w:r>
    </w:p>
  </w:footnote>
  <w:footnote w:type="continuationSeparator" w:id="0">
    <w:p w:rsidR="006F4F5E" w:rsidRDefault="006F4F5E" w:rsidP="00C524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1C" w:rsidRDefault="00E87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58" w:rsidRPr="00C52458" w:rsidRDefault="00E87D1C" w:rsidP="00C52458">
    <w:pPr>
      <w:pStyle w:val="NoSpacing"/>
      <w:rPr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-81915</wp:posOffset>
          </wp:positionV>
          <wp:extent cx="1524635" cy="557530"/>
          <wp:effectExtent l="0" t="0" r="0" b="0"/>
          <wp:wrapNone/>
          <wp:docPr id="1" name="Picture 1" descr="CTE_Orego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_Orego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4B5">
      <w:rPr>
        <w:sz w:val="28"/>
      </w:rPr>
      <w:t>High Wage, High Demand Occupations</w:t>
    </w:r>
  </w:p>
  <w:p w:rsidR="00C52458" w:rsidRDefault="00D204B5" w:rsidP="00C52458">
    <w:pPr>
      <w:pStyle w:val="NoSpacing"/>
    </w:pPr>
    <w:r>
      <w:t>2012-2022 – Oregon Employment Department</w:t>
    </w:r>
  </w:p>
  <w:p w:rsidR="00C52458" w:rsidRDefault="00C52458" w:rsidP="00C52458">
    <w:pPr>
      <w:pStyle w:val="NoSpacing"/>
      <w:pBdr>
        <w:bottom w:val="single" w:sz="4" w:space="1" w:color="auto"/>
      </w:pBdr>
    </w:pPr>
  </w:p>
  <w:p w:rsidR="00C52458" w:rsidRDefault="00C524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1C" w:rsidRDefault="00E87D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C12"/>
    <w:multiLevelType w:val="hybridMultilevel"/>
    <w:tmpl w:val="5E765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EF15AF"/>
    <w:multiLevelType w:val="hybridMultilevel"/>
    <w:tmpl w:val="1AA0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B56985"/>
    <w:multiLevelType w:val="hybridMultilevel"/>
    <w:tmpl w:val="A442E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7155CC"/>
    <w:multiLevelType w:val="hybridMultilevel"/>
    <w:tmpl w:val="9836B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2941A4"/>
    <w:multiLevelType w:val="hybridMultilevel"/>
    <w:tmpl w:val="00E84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0D005C"/>
    <w:multiLevelType w:val="hybridMultilevel"/>
    <w:tmpl w:val="B908E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B64400"/>
    <w:multiLevelType w:val="hybridMultilevel"/>
    <w:tmpl w:val="3692D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795B54"/>
    <w:multiLevelType w:val="hybridMultilevel"/>
    <w:tmpl w:val="BA70F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9F4DA4"/>
    <w:multiLevelType w:val="hybridMultilevel"/>
    <w:tmpl w:val="99642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E24374"/>
    <w:multiLevelType w:val="hybridMultilevel"/>
    <w:tmpl w:val="F926F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5A76B3"/>
    <w:multiLevelType w:val="hybridMultilevel"/>
    <w:tmpl w:val="F208B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475626"/>
    <w:multiLevelType w:val="hybridMultilevel"/>
    <w:tmpl w:val="674C7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5325BC"/>
    <w:multiLevelType w:val="hybridMultilevel"/>
    <w:tmpl w:val="A7563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F40E0E"/>
    <w:multiLevelType w:val="hybridMultilevel"/>
    <w:tmpl w:val="32F2B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6D61FE"/>
    <w:multiLevelType w:val="hybridMultilevel"/>
    <w:tmpl w:val="551ED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24253D"/>
    <w:multiLevelType w:val="hybridMultilevel"/>
    <w:tmpl w:val="B52A9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0"/>
  </w:num>
  <w:num w:numId="5">
    <w:abstractNumId w:val="6"/>
  </w:num>
  <w:num w:numId="6">
    <w:abstractNumId w:val="11"/>
  </w:num>
  <w:num w:numId="7">
    <w:abstractNumId w:val="13"/>
  </w:num>
  <w:num w:numId="8">
    <w:abstractNumId w:val="1"/>
  </w:num>
  <w:num w:numId="9">
    <w:abstractNumId w:val="12"/>
  </w:num>
  <w:num w:numId="10">
    <w:abstractNumId w:val="7"/>
  </w:num>
  <w:num w:numId="11">
    <w:abstractNumId w:val="2"/>
  </w:num>
  <w:num w:numId="12">
    <w:abstractNumId w:val="3"/>
  </w:num>
  <w:num w:numId="13">
    <w:abstractNumId w:val="5"/>
  </w:num>
  <w:num w:numId="14">
    <w:abstractNumId w:val="1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B5"/>
    <w:rsid w:val="00085C1B"/>
    <w:rsid w:val="00093D88"/>
    <w:rsid w:val="00137E64"/>
    <w:rsid w:val="001F0616"/>
    <w:rsid w:val="001F79AD"/>
    <w:rsid w:val="00204CDA"/>
    <w:rsid w:val="002F66E1"/>
    <w:rsid w:val="003D21A0"/>
    <w:rsid w:val="00410603"/>
    <w:rsid w:val="0041216A"/>
    <w:rsid w:val="006C1712"/>
    <w:rsid w:val="006F4F5E"/>
    <w:rsid w:val="007532A9"/>
    <w:rsid w:val="00762285"/>
    <w:rsid w:val="008F6E63"/>
    <w:rsid w:val="00A230FA"/>
    <w:rsid w:val="00A609E0"/>
    <w:rsid w:val="00A70327"/>
    <w:rsid w:val="00AE2BA2"/>
    <w:rsid w:val="00B83C82"/>
    <w:rsid w:val="00C42415"/>
    <w:rsid w:val="00C52458"/>
    <w:rsid w:val="00D204B5"/>
    <w:rsid w:val="00D263B7"/>
    <w:rsid w:val="00E6147E"/>
    <w:rsid w:val="00E83CA2"/>
    <w:rsid w:val="00E87D1C"/>
    <w:rsid w:val="00F4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B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316"/>
    <w:rPr>
      <w:sz w:val="24"/>
      <w:szCs w:val="22"/>
    </w:rPr>
  </w:style>
  <w:style w:type="table" w:styleId="TableGrid">
    <w:name w:val="Table Grid"/>
    <w:basedOn w:val="TableNormal"/>
    <w:uiPriority w:val="59"/>
    <w:rsid w:val="00F4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45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2458"/>
  </w:style>
  <w:style w:type="paragraph" w:styleId="Footer">
    <w:name w:val="footer"/>
    <w:basedOn w:val="Normal"/>
    <w:link w:val="FooterChar"/>
    <w:uiPriority w:val="99"/>
    <w:unhideWhenUsed/>
    <w:rsid w:val="00C524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2458"/>
  </w:style>
  <w:style w:type="paragraph" w:styleId="BalloonText">
    <w:name w:val="Balloon Text"/>
    <w:basedOn w:val="Normal"/>
    <w:link w:val="BalloonTextChar"/>
    <w:uiPriority w:val="99"/>
    <w:semiHidden/>
    <w:unhideWhenUsed/>
    <w:rsid w:val="00E83C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3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B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316"/>
    <w:rPr>
      <w:sz w:val="24"/>
      <w:szCs w:val="22"/>
    </w:rPr>
  </w:style>
  <w:style w:type="table" w:styleId="TableGrid">
    <w:name w:val="Table Grid"/>
    <w:basedOn w:val="TableNormal"/>
    <w:uiPriority w:val="59"/>
    <w:rsid w:val="00F4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45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2458"/>
  </w:style>
  <w:style w:type="paragraph" w:styleId="Footer">
    <w:name w:val="footer"/>
    <w:basedOn w:val="Normal"/>
    <w:link w:val="FooterChar"/>
    <w:uiPriority w:val="99"/>
    <w:unhideWhenUsed/>
    <w:rsid w:val="00C524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2458"/>
  </w:style>
  <w:style w:type="paragraph" w:styleId="BalloonText">
    <w:name w:val="Balloon Text"/>
    <w:basedOn w:val="Normal"/>
    <w:link w:val="BalloonTextChar"/>
    <w:uiPriority w:val="99"/>
    <w:semiHidden/>
    <w:unhideWhenUsed/>
    <w:rsid w:val="00E83C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3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psoT\Desktop\CTE%20%20Vertic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588F-BC23-4747-80FF-BEBF4DE2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CTE  Vertical Template.dot</Template>
  <TotalTime>73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Tom</dc:creator>
  <cp:lastModifiedBy>THOMPSON Tom</cp:lastModifiedBy>
  <cp:revision>4</cp:revision>
  <cp:lastPrinted>2015-07-16T23:00:00Z</cp:lastPrinted>
  <dcterms:created xsi:type="dcterms:W3CDTF">2015-07-10T15:31:00Z</dcterms:created>
  <dcterms:modified xsi:type="dcterms:W3CDTF">2015-07-21T16:30:00Z</dcterms:modified>
</cp:coreProperties>
</file>