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9" w:rsidRDefault="008B6D0B" w:rsidP="00E051E9">
      <w:pPr>
        <w:autoSpaceDE w:val="0"/>
        <w:autoSpaceDN w:val="0"/>
        <w:adjustRightInd w:val="0"/>
        <w:spacing w:after="0" w:line="240" w:lineRule="auto"/>
        <w:ind w:left="-1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2062480</wp:posOffset>
                </wp:positionV>
                <wp:extent cx="6681470" cy="1543050"/>
                <wp:effectExtent l="0" t="0" r="0" b="444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54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F7A" w:rsidRPr="00864EDC" w:rsidRDefault="00930F7A" w:rsidP="009617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cstheme="minorHAnsi"/>
                                <w:b/>
                                <w:color w:val="29252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4EDC">
                              <w:rPr>
                                <w:rFonts w:cstheme="minorHAnsi"/>
                                <w:b/>
                                <w:color w:val="292526"/>
                                <w:sz w:val="28"/>
                                <w:szCs w:val="28"/>
                                <w:u w:val="single"/>
                              </w:rPr>
                              <w:t>What is the Award?</w:t>
                            </w:r>
                          </w:p>
                          <w:p w:rsidR="00930F7A" w:rsidRPr="00864EDC" w:rsidRDefault="00930F7A" w:rsidP="009617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right="450"/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</w:pPr>
                            <w:r w:rsidRPr="00864EDC"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 xml:space="preserve">The </w:t>
                            </w:r>
                            <w:r w:rsidRPr="00864EDC">
                              <w:rPr>
                                <w:rFonts w:cstheme="minorHAnsi"/>
                                <w:b/>
                                <w:color w:val="292526"/>
                                <w:szCs w:val="24"/>
                              </w:rPr>
                              <w:t>Summer Sunshine Awards</w:t>
                            </w:r>
                            <w:r w:rsidRPr="00864EDC"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 xml:space="preserve"> acknowledge the outstanding achievements and hard work involved throughout the Western Region states in the Summer Food Service Program (SFSP)</w:t>
                            </w:r>
                            <w:r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 xml:space="preserve"> and </w:t>
                            </w:r>
                            <w:r w:rsidR="00D228F5"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 xml:space="preserve">the National School Lunch Program (NSLP) </w:t>
                            </w:r>
                            <w:r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>Seamless Summer Option (SSO)</w:t>
                            </w:r>
                            <w:r w:rsidRPr="00864EDC"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>. The Awards:</w:t>
                            </w:r>
                          </w:p>
                          <w:p w:rsidR="00930F7A" w:rsidRPr="00864EDC" w:rsidRDefault="00930F7A" w:rsidP="009617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right="450"/>
                              <w:rPr>
                                <w:rFonts w:cstheme="minorHAnsi"/>
                                <w:color w:val="292526"/>
                                <w:sz w:val="8"/>
                                <w:szCs w:val="24"/>
                              </w:rPr>
                            </w:pPr>
                          </w:p>
                          <w:p w:rsidR="00930F7A" w:rsidRPr="00864EDC" w:rsidRDefault="00930F7A" w:rsidP="009617C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right="450" w:hanging="270"/>
                              <w:contextualSpacing/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</w:pPr>
                            <w:r w:rsidRPr="00864EDC"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>encourage and acknowledge innovation, recognize sponsors who serve hard to reach communities</w:t>
                            </w:r>
                          </w:p>
                          <w:p w:rsidR="00930F7A" w:rsidRPr="00864EDC" w:rsidRDefault="00930F7A" w:rsidP="009617C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right="450" w:hanging="270"/>
                              <w:contextualSpacing/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</w:pPr>
                            <w:r w:rsidRPr="00864EDC"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>provide recognition to sponsors who have increased the number of summer meals served at its sites</w:t>
                            </w:r>
                          </w:p>
                          <w:p w:rsidR="00930F7A" w:rsidRPr="00864EDC" w:rsidRDefault="00930F7A" w:rsidP="009617C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right="450" w:hanging="270"/>
                              <w:contextualSpacing/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</w:pPr>
                            <w:proofErr w:type="gramStart"/>
                            <w:r w:rsidRPr="00864EDC"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>provide</w:t>
                            </w:r>
                            <w:proofErr w:type="gramEnd"/>
                            <w:r w:rsidRPr="00864EDC"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 xml:space="preserve"> recognition to sponsors </w:t>
                            </w:r>
                            <w:r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>who</w:t>
                            </w:r>
                            <w:r w:rsidRPr="00864EDC"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 xml:space="preserve"> work closely with organizations to strengthen the </w:t>
                            </w:r>
                            <w:r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>s</w:t>
                            </w:r>
                            <w:r w:rsidRPr="00864EDC"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>ummer</w:t>
                            </w:r>
                            <w:r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 xml:space="preserve"> meals p</w:t>
                            </w:r>
                            <w:r w:rsidRPr="00864EDC"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>rogram</w:t>
                            </w:r>
                            <w:r w:rsidR="00755557"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>s</w:t>
                            </w:r>
                            <w:r w:rsidRPr="00864EDC"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 xml:space="preserve"> in local communities</w:t>
                            </w:r>
                            <w:r w:rsidR="008022FF">
                              <w:rPr>
                                <w:rFonts w:cstheme="minorHAnsi"/>
                                <w:color w:val="292526"/>
                                <w:szCs w:val="24"/>
                              </w:rPr>
                              <w:t>.</w:t>
                            </w:r>
                          </w:p>
                          <w:p w:rsidR="00930F7A" w:rsidRDefault="00930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50.35pt;margin-top:162.4pt;width:526.1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" fillcolor="#dbe5f1 [660]" stroked="f">
                <v:textbox>
                  <w:txbxContent>
                    <w:p w:rsidR="00930F7A" w:rsidRPr="00864EDC" w:rsidRDefault="00930F7A" w:rsidP="009617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cstheme="minorHAnsi"/>
                          <w:b/>
                          <w:color w:val="292526"/>
                          <w:sz w:val="28"/>
                          <w:szCs w:val="28"/>
                          <w:u w:val="single"/>
                        </w:rPr>
                      </w:pPr>
                      <w:r w:rsidRPr="00864EDC">
                        <w:rPr>
                          <w:rFonts w:cstheme="minorHAnsi"/>
                          <w:b/>
                          <w:color w:val="292526"/>
                          <w:sz w:val="28"/>
                          <w:szCs w:val="28"/>
                          <w:u w:val="single"/>
                        </w:rPr>
                        <w:t>What is the Award?</w:t>
                      </w:r>
                    </w:p>
                    <w:p w:rsidR="00930F7A" w:rsidRPr="00864EDC" w:rsidRDefault="00930F7A" w:rsidP="009617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right="450"/>
                        <w:rPr>
                          <w:rFonts w:cstheme="minorHAnsi"/>
                          <w:color w:val="292526"/>
                          <w:szCs w:val="24"/>
                        </w:rPr>
                      </w:pPr>
                      <w:r w:rsidRPr="00864EDC">
                        <w:rPr>
                          <w:rFonts w:cstheme="minorHAnsi"/>
                          <w:color w:val="292526"/>
                          <w:szCs w:val="24"/>
                        </w:rPr>
                        <w:t xml:space="preserve">The </w:t>
                      </w:r>
                      <w:r w:rsidRPr="00864EDC">
                        <w:rPr>
                          <w:rFonts w:cstheme="minorHAnsi"/>
                          <w:b/>
                          <w:color w:val="292526"/>
                          <w:szCs w:val="24"/>
                        </w:rPr>
                        <w:t>Summer Sunshine Awards</w:t>
                      </w:r>
                      <w:r w:rsidRPr="00864EDC">
                        <w:rPr>
                          <w:rFonts w:cstheme="minorHAnsi"/>
                          <w:color w:val="292526"/>
                          <w:szCs w:val="24"/>
                        </w:rPr>
                        <w:t xml:space="preserve"> acknowledge the outstanding achievements and hard work involved throughout the Western Region states in the Summer Food Service Program (SFSP)</w:t>
                      </w:r>
                      <w:r>
                        <w:rPr>
                          <w:rFonts w:cstheme="minorHAnsi"/>
                          <w:color w:val="292526"/>
                          <w:szCs w:val="24"/>
                        </w:rPr>
                        <w:t xml:space="preserve"> and </w:t>
                      </w:r>
                      <w:r w:rsidR="00D228F5">
                        <w:rPr>
                          <w:rFonts w:cstheme="minorHAnsi"/>
                          <w:color w:val="292526"/>
                          <w:szCs w:val="24"/>
                        </w:rPr>
                        <w:t xml:space="preserve">the National School Lunch Program (NSLP) </w:t>
                      </w:r>
                      <w:r>
                        <w:rPr>
                          <w:rFonts w:cstheme="minorHAnsi"/>
                          <w:color w:val="292526"/>
                          <w:szCs w:val="24"/>
                        </w:rPr>
                        <w:t>Seamless Summer Option (SSO)</w:t>
                      </w:r>
                      <w:r w:rsidRPr="00864EDC">
                        <w:rPr>
                          <w:rFonts w:cstheme="minorHAnsi"/>
                          <w:color w:val="292526"/>
                          <w:szCs w:val="24"/>
                        </w:rPr>
                        <w:t>. The Awards:</w:t>
                      </w:r>
                    </w:p>
                    <w:p w:rsidR="00930F7A" w:rsidRPr="00864EDC" w:rsidRDefault="00930F7A" w:rsidP="009617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right="450"/>
                        <w:rPr>
                          <w:rFonts w:cstheme="minorHAnsi"/>
                          <w:color w:val="292526"/>
                          <w:sz w:val="8"/>
                          <w:szCs w:val="24"/>
                        </w:rPr>
                      </w:pPr>
                    </w:p>
                    <w:p w:rsidR="00930F7A" w:rsidRPr="00864EDC" w:rsidRDefault="00930F7A" w:rsidP="009617C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right="450" w:hanging="270"/>
                        <w:contextualSpacing/>
                        <w:rPr>
                          <w:rFonts w:cstheme="minorHAnsi"/>
                          <w:color w:val="292526"/>
                          <w:szCs w:val="24"/>
                        </w:rPr>
                      </w:pPr>
                      <w:r w:rsidRPr="00864EDC">
                        <w:rPr>
                          <w:rFonts w:cstheme="minorHAnsi"/>
                          <w:color w:val="292526"/>
                          <w:szCs w:val="24"/>
                        </w:rPr>
                        <w:t>encourage and acknowledge innovation, recognize sponsors who serve hard to reach communities</w:t>
                      </w:r>
                    </w:p>
                    <w:p w:rsidR="00930F7A" w:rsidRPr="00864EDC" w:rsidRDefault="00930F7A" w:rsidP="009617C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right="450" w:hanging="270"/>
                        <w:contextualSpacing/>
                        <w:rPr>
                          <w:rFonts w:cstheme="minorHAnsi"/>
                          <w:color w:val="292526"/>
                          <w:szCs w:val="24"/>
                        </w:rPr>
                      </w:pPr>
                      <w:r w:rsidRPr="00864EDC">
                        <w:rPr>
                          <w:rFonts w:cstheme="minorHAnsi"/>
                          <w:color w:val="292526"/>
                          <w:szCs w:val="24"/>
                        </w:rPr>
                        <w:t>provide recognition to sponsors who have increased the number of summer meals served at its sites</w:t>
                      </w:r>
                    </w:p>
                    <w:p w:rsidR="00930F7A" w:rsidRPr="00864EDC" w:rsidRDefault="00930F7A" w:rsidP="009617C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right="450" w:hanging="270"/>
                        <w:contextualSpacing/>
                        <w:rPr>
                          <w:rFonts w:cstheme="minorHAnsi"/>
                          <w:color w:val="292526"/>
                          <w:szCs w:val="24"/>
                        </w:rPr>
                      </w:pPr>
                      <w:proofErr w:type="gramStart"/>
                      <w:r w:rsidRPr="00864EDC">
                        <w:rPr>
                          <w:rFonts w:cstheme="minorHAnsi"/>
                          <w:color w:val="292526"/>
                          <w:szCs w:val="24"/>
                        </w:rPr>
                        <w:t>provide</w:t>
                      </w:r>
                      <w:proofErr w:type="gramEnd"/>
                      <w:r w:rsidRPr="00864EDC">
                        <w:rPr>
                          <w:rFonts w:cstheme="minorHAnsi"/>
                          <w:color w:val="292526"/>
                          <w:szCs w:val="24"/>
                        </w:rPr>
                        <w:t xml:space="preserve"> recognition to sponsors </w:t>
                      </w:r>
                      <w:r>
                        <w:rPr>
                          <w:rFonts w:cstheme="minorHAnsi"/>
                          <w:color w:val="292526"/>
                          <w:szCs w:val="24"/>
                        </w:rPr>
                        <w:t>who</w:t>
                      </w:r>
                      <w:r w:rsidRPr="00864EDC">
                        <w:rPr>
                          <w:rFonts w:cstheme="minorHAnsi"/>
                          <w:color w:val="292526"/>
                          <w:szCs w:val="24"/>
                        </w:rPr>
                        <w:t xml:space="preserve"> work closely with organizations to strengthen the </w:t>
                      </w:r>
                      <w:r>
                        <w:rPr>
                          <w:rFonts w:cstheme="minorHAnsi"/>
                          <w:color w:val="292526"/>
                          <w:szCs w:val="24"/>
                        </w:rPr>
                        <w:t>s</w:t>
                      </w:r>
                      <w:r w:rsidRPr="00864EDC">
                        <w:rPr>
                          <w:rFonts w:cstheme="minorHAnsi"/>
                          <w:color w:val="292526"/>
                          <w:szCs w:val="24"/>
                        </w:rPr>
                        <w:t>ummer</w:t>
                      </w:r>
                      <w:r>
                        <w:rPr>
                          <w:rFonts w:cstheme="minorHAnsi"/>
                          <w:color w:val="292526"/>
                          <w:szCs w:val="24"/>
                        </w:rPr>
                        <w:t xml:space="preserve"> meals p</w:t>
                      </w:r>
                      <w:r w:rsidRPr="00864EDC">
                        <w:rPr>
                          <w:rFonts w:cstheme="minorHAnsi"/>
                          <w:color w:val="292526"/>
                          <w:szCs w:val="24"/>
                        </w:rPr>
                        <w:t>rogram</w:t>
                      </w:r>
                      <w:r w:rsidR="00755557">
                        <w:rPr>
                          <w:rFonts w:cstheme="minorHAnsi"/>
                          <w:color w:val="292526"/>
                          <w:szCs w:val="24"/>
                        </w:rPr>
                        <w:t>s</w:t>
                      </w:r>
                      <w:r w:rsidRPr="00864EDC">
                        <w:rPr>
                          <w:rFonts w:cstheme="minorHAnsi"/>
                          <w:color w:val="292526"/>
                          <w:szCs w:val="24"/>
                        </w:rPr>
                        <w:t xml:space="preserve"> in local communities</w:t>
                      </w:r>
                      <w:r w:rsidR="008022FF">
                        <w:rPr>
                          <w:rFonts w:cstheme="minorHAnsi"/>
                          <w:color w:val="292526"/>
                          <w:szCs w:val="24"/>
                        </w:rPr>
                        <w:t>.</w:t>
                      </w:r>
                    </w:p>
                    <w:p w:rsidR="00930F7A" w:rsidRDefault="00930F7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3683635</wp:posOffset>
                </wp:positionV>
                <wp:extent cx="6970395" cy="2610485"/>
                <wp:effectExtent l="2540" t="0" r="0" b="190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261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F7A" w:rsidRPr="004B7335" w:rsidRDefault="00930F7A" w:rsidP="009617C2">
                            <w:pPr>
                              <w:ind w:left="18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B7335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Eligibility</w:t>
                            </w:r>
                            <w:r w:rsidRPr="004B7335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Pr="004B733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5C317B">
                              <w:rPr>
                                <w:b/>
                                <w:color w:val="FFFFFF" w:themeColor="background1"/>
                              </w:rPr>
                              <w:t>All sponsors operating the SFSP or</w:t>
                            </w:r>
                            <w:r w:rsidRPr="004B7335">
                              <w:rPr>
                                <w:b/>
                                <w:color w:val="FFFFFF" w:themeColor="background1"/>
                              </w:rPr>
                              <w:t xml:space="preserve"> National School Lunch Program (NSLP) Seamless Summer Option are eligible to apply or be nominated for the following categories:</w:t>
                            </w:r>
                          </w:p>
                          <w:tbl>
                            <w:tblPr>
                              <w:tblStyle w:val="TableGrid"/>
                              <w:tblW w:w="10530" w:type="dxa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0"/>
                              <w:gridCol w:w="2610"/>
                              <w:gridCol w:w="2520"/>
                              <w:gridCol w:w="2610"/>
                            </w:tblGrid>
                            <w:tr w:rsidR="00930F7A" w:rsidTr="00B4332F">
                              <w:tc>
                                <w:tcPr>
                                  <w:tcW w:w="2790" w:type="dxa"/>
                                  <w:tcBorders>
                                    <w:top w:val="nil"/>
                                    <w:left w:val="nil"/>
                                    <w:bottom w:val="single" w:sz="4" w:space="0" w:color="E36C0A" w:themeColor="accent6" w:themeShade="BF"/>
                                    <w:right w:val="single" w:sz="4" w:space="0" w:color="E36C0A" w:themeColor="accent6" w:themeShade="BF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930F7A" w:rsidRPr="00942664" w:rsidRDefault="00930F7A" w:rsidP="0094266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292526"/>
                                      <w:sz w:val="28"/>
                                      <w:szCs w:val="28"/>
                                    </w:rPr>
                                  </w:pPr>
                                  <w:r w:rsidRPr="00942664">
                                    <w:rPr>
                                      <w:rFonts w:cstheme="minorHAnsi"/>
                                      <w:b/>
                                      <w:color w:val="292526"/>
                                      <w:sz w:val="28"/>
                                      <w:szCs w:val="28"/>
                                    </w:rPr>
                                    <w:t>Program Expansion in Local Communities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single" w:sz="4" w:space="0" w:color="E36C0A" w:themeColor="accent6" w:themeShade="BF"/>
                                    <w:bottom w:val="single" w:sz="4" w:space="0" w:color="E36C0A" w:themeColor="accent6" w:themeShade="BF"/>
                                    <w:right w:val="single" w:sz="4" w:space="0" w:color="E36C0A" w:themeColor="accent6" w:themeShade="BF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930F7A" w:rsidRPr="00942664" w:rsidRDefault="00930F7A" w:rsidP="0094266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292526"/>
                                      <w:sz w:val="28"/>
                                      <w:szCs w:val="28"/>
                                    </w:rPr>
                                  </w:pPr>
                                  <w:r w:rsidRPr="00942664">
                                    <w:rPr>
                                      <w:rFonts w:cstheme="minorHAnsi"/>
                                      <w:b/>
                                      <w:color w:val="292526"/>
                                      <w:sz w:val="28"/>
                                      <w:szCs w:val="28"/>
                                    </w:rPr>
                                    <w:t>Successful Community Partnerships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single" w:sz="4" w:space="0" w:color="E36C0A" w:themeColor="accent6" w:themeShade="BF"/>
                                    <w:bottom w:val="single" w:sz="4" w:space="0" w:color="E36C0A" w:themeColor="accent6" w:themeShade="BF"/>
                                    <w:right w:val="single" w:sz="4" w:space="0" w:color="E36C0A" w:themeColor="accent6" w:themeShade="BF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930F7A" w:rsidRPr="00942664" w:rsidRDefault="00930F7A" w:rsidP="0094266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292526"/>
                                      <w:sz w:val="28"/>
                                      <w:szCs w:val="28"/>
                                    </w:rPr>
                                  </w:pPr>
                                  <w:r w:rsidRPr="00942664">
                                    <w:rPr>
                                      <w:rFonts w:cstheme="minorHAnsi"/>
                                      <w:b/>
                                      <w:color w:val="292526"/>
                                      <w:sz w:val="28"/>
                                      <w:szCs w:val="28"/>
                                    </w:rPr>
                                    <w:t>Reaching  Rural and Underserved Communities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single" w:sz="4" w:space="0" w:color="E36C0A" w:themeColor="accent6" w:themeShade="BF"/>
                                    <w:bottom w:val="single" w:sz="4" w:space="0" w:color="E36C0A" w:themeColor="accent6" w:themeShade="BF"/>
                                    <w:right w:val="nil"/>
                                  </w:tcBorders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930F7A" w:rsidRPr="00942664" w:rsidRDefault="00930F7A" w:rsidP="0094266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292526"/>
                                      <w:sz w:val="28"/>
                                      <w:szCs w:val="28"/>
                                    </w:rPr>
                                  </w:pPr>
                                  <w:r w:rsidRPr="00942664">
                                    <w:rPr>
                                      <w:rFonts w:cstheme="minorHAnsi"/>
                                      <w:b/>
                                      <w:color w:val="292526"/>
                                      <w:sz w:val="28"/>
                                      <w:szCs w:val="28"/>
                                    </w:rPr>
                                    <w:t>Innovative Strategies to Attract more Participants</w:t>
                                  </w:r>
                                </w:p>
                              </w:tc>
                            </w:tr>
                            <w:tr w:rsidR="00930F7A" w:rsidTr="00B4332F"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E36C0A" w:themeColor="accent6" w:themeShade="BF"/>
                                    <w:left w:val="nil"/>
                                    <w:bottom w:val="nil"/>
                                    <w:right w:val="single" w:sz="4" w:space="0" w:color="E36C0A" w:themeColor="accent6" w:themeShade="BF"/>
                                  </w:tcBorders>
                                  <w:shd w:val="clear" w:color="auto" w:fill="DBE5F1" w:themeFill="accent1" w:themeFillTint="33"/>
                                </w:tcPr>
                                <w:p w:rsidR="00930F7A" w:rsidRPr="00942664" w:rsidRDefault="00930F7A" w:rsidP="00AD46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This award will go to a sponsor(s)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who</w:t>
                                  </w:r>
                                  <w:r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 ha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s</w:t>
                                  </w:r>
                                  <w:r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 substantially increased the number of summer meals served at its sites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.</w:t>
                                  </w:r>
                                  <w:r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E36C0A" w:themeColor="accent6" w:themeShade="BF"/>
                                    <w:left w:val="single" w:sz="4" w:space="0" w:color="E36C0A" w:themeColor="accent6" w:themeShade="BF"/>
                                    <w:bottom w:val="nil"/>
                                    <w:right w:val="single" w:sz="4" w:space="0" w:color="E36C0A" w:themeColor="accent6" w:themeShade="BF"/>
                                  </w:tcBorders>
                                  <w:shd w:val="clear" w:color="auto" w:fill="DBE5F1" w:themeFill="accent1" w:themeFillTint="33"/>
                                </w:tcPr>
                                <w:p w:rsidR="00930F7A" w:rsidRPr="00942664" w:rsidRDefault="00930F7A" w:rsidP="00AD46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This award will go to a sponsor(s)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who</w:t>
                                  </w:r>
                                  <w:r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 collaborated with other organizations to strengthen their Summer Food Service Program in local communities. 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E36C0A" w:themeColor="accent6" w:themeShade="BF"/>
                                    <w:left w:val="single" w:sz="4" w:space="0" w:color="E36C0A" w:themeColor="accent6" w:themeShade="BF"/>
                                    <w:bottom w:val="nil"/>
                                    <w:right w:val="single" w:sz="4" w:space="0" w:color="E36C0A" w:themeColor="accent6" w:themeShade="BF"/>
                                  </w:tcBorders>
                                  <w:shd w:val="clear" w:color="auto" w:fill="DBE5F1" w:themeFill="accent1" w:themeFillTint="33"/>
                                </w:tcPr>
                                <w:p w:rsidR="00930F7A" w:rsidRPr="00942664" w:rsidRDefault="00930F7A" w:rsidP="00A865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This award will go to a sponsor(s) who started or expanded a summer meal program to a distinct population of children or challenging community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.</w:t>
                                  </w:r>
                                  <w:r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E36C0A" w:themeColor="accent6" w:themeShade="BF"/>
                                    <w:left w:val="single" w:sz="4" w:space="0" w:color="E36C0A" w:themeColor="accent6" w:themeShade="BF"/>
                                    <w:bottom w:val="nil"/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:rsidR="00930F7A" w:rsidRPr="00942664" w:rsidRDefault="00930F7A" w:rsidP="00864E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The award will go to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a </w:t>
                                  </w:r>
                                  <w:r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sponsor(s)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 who</w:t>
                                  </w:r>
                                  <w:r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755557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755557"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reat</w:t>
                                  </w:r>
                                  <w:r w:rsidR="00755557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ed great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 marketing strategies</w:t>
                                  </w:r>
                                  <w:r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 to attract more participants to join the fun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,</w:t>
                                  </w:r>
                                  <w:r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and promoted </w:t>
                                  </w:r>
                                  <w:r w:rsidRPr="0094266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healthy eating throughout the summer months.</w:t>
                                  </w:r>
                                </w:p>
                                <w:p w:rsidR="00930F7A" w:rsidRPr="00942664" w:rsidRDefault="00930F7A">
                                  <w:pPr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0F7A" w:rsidRDefault="00930F7A" w:rsidP="00864E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66.55pt;margin-top:290.05pt;width:548.85pt;height:20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Ew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" filled="f" fillcolor="#ff9" stroked="f">
                <v:textbox>
                  <w:txbxContent>
                    <w:p w:rsidR="00930F7A" w:rsidRPr="004B7335" w:rsidRDefault="00930F7A" w:rsidP="009617C2">
                      <w:pPr>
                        <w:ind w:left="18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4B7335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Eligibility</w:t>
                      </w:r>
                      <w:r w:rsidRPr="004B7335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Pr="004B7335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5C317B">
                        <w:rPr>
                          <w:b/>
                          <w:color w:val="FFFFFF" w:themeColor="background1"/>
                        </w:rPr>
                        <w:t>All sponsors operating the SFSP or</w:t>
                      </w:r>
                      <w:r w:rsidRPr="004B7335">
                        <w:rPr>
                          <w:b/>
                          <w:color w:val="FFFFFF" w:themeColor="background1"/>
                        </w:rPr>
                        <w:t xml:space="preserve"> National School Lunch Program (NSLP) Seamless Summer Option are eligible to apply or be nominated for the following categories:</w:t>
                      </w:r>
                    </w:p>
                    <w:tbl>
                      <w:tblPr>
                        <w:tblStyle w:val="TableGrid"/>
                        <w:tblW w:w="10530" w:type="dxa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2790"/>
                        <w:gridCol w:w="2610"/>
                        <w:gridCol w:w="2520"/>
                        <w:gridCol w:w="2610"/>
                      </w:tblGrid>
                      <w:tr w:rsidR="00930F7A" w:rsidTr="00B4332F">
                        <w:tc>
                          <w:tcPr>
                            <w:tcW w:w="2790" w:type="dxa"/>
                            <w:tcBorders>
                              <w:top w:val="nil"/>
                              <w:left w:val="nil"/>
                              <w:bottom w:val="single" w:sz="4" w:space="0" w:color="E36C0A" w:themeColor="accent6" w:themeShade="BF"/>
                              <w:right w:val="single" w:sz="4" w:space="0" w:color="E36C0A" w:themeColor="accent6" w:themeShade="BF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930F7A" w:rsidRPr="00942664" w:rsidRDefault="00930F7A" w:rsidP="0094266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92526"/>
                                <w:sz w:val="28"/>
                                <w:szCs w:val="28"/>
                              </w:rPr>
                            </w:pPr>
                            <w:r w:rsidRPr="00942664">
                              <w:rPr>
                                <w:rFonts w:cstheme="minorHAnsi"/>
                                <w:b/>
                                <w:color w:val="292526"/>
                                <w:sz w:val="28"/>
                                <w:szCs w:val="28"/>
                              </w:rPr>
                              <w:t>Program Expansion in Local Communities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nil"/>
                              <w:left w:val="single" w:sz="4" w:space="0" w:color="E36C0A" w:themeColor="accent6" w:themeShade="BF"/>
                              <w:bottom w:val="single" w:sz="4" w:space="0" w:color="E36C0A" w:themeColor="accent6" w:themeShade="BF"/>
                              <w:right w:val="single" w:sz="4" w:space="0" w:color="E36C0A" w:themeColor="accent6" w:themeShade="BF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930F7A" w:rsidRPr="00942664" w:rsidRDefault="00930F7A" w:rsidP="0094266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92526"/>
                                <w:sz w:val="28"/>
                                <w:szCs w:val="28"/>
                              </w:rPr>
                            </w:pPr>
                            <w:r w:rsidRPr="00942664">
                              <w:rPr>
                                <w:rFonts w:cstheme="minorHAnsi"/>
                                <w:b/>
                                <w:color w:val="292526"/>
                                <w:sz w:val="28"/>
                                <w:szCs w:val="28"/>
                              </w:rPr>
                              <w:t>Successful Community Partnerships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single" w:sz="4" w:space="0" w:color="E36C0A" w:themeColor="accent6" w:themeShade="BF"/>
                              <w:bottom w:val="single" w:sz="4" w:space="0" w:color="E36C0A" w:themeColor="accent6" w:themeShade="BF"/>
                              <w:right w:val="single" w:sz="4" w:space="0" w:color="E36C0A" w:themeColor="accent6" w:themeShade="BF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930F7A" w:rsidRPr="00942664" w:rsidRDefault="00930F7A" w:rsidP="0094266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92526"/>
                                <w:sz w:val="28"/>
                                <w:szCs w:val="28"/>
                              </w:rPr>
                            </w:pPr>
                            <w:r w:rsidRPr="00942664">
                              <w:rPr>
                                <w:rFonts w:cstheme="minorHAnsi"/>
                                <w:b/>
                                <w:color w:val="292526"/>
                                <w:sz w:val="28"/>
                                <w:szCs w:val="28"/>
                              </w:rPr>
                              <w:t>Reaching  Rural and Underserved Communities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nil"/>
                              <w:left w:val="single" w:sz="4" w:space="0" w:color="E36C0A" w:themeColor="accent6" w:themeShade="BF"/>
                              <w:bottom w:val="single" w:sz="4" w:space="0" w:color="E36C0A" w:themeColor="accent6" w:themeShade="BF"/>
                              <w:right w:val="nil"/>
                            </w:tcBorders>
                            <w:shd w:val="clear" w:color="auto" w:fill="FBD4B4" w:themeFill="accent6" w:themeFillTint="66"/>
                            <w:vAlign w:val="center"/>
                          </w:tcPr>
                          <w:p w:rsidR="00930F7A" w:rsidRPr="00942664" w:rsidRDefault="00930F7A" w:rsidP="0094266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92526"/>
                                <w:sz w:val="28"/>
                                <w:szCs w:val="28"/>
                              </w:rPr>
                            </w:pPr>
                            <w:r w:rsidRPr="00942664">
                              <w:rPr>
                                <w:rFonts w:cstheme="minorHAnsi"/>
                                <w:b/>
                                <w:color w:val="292526"/>
                                <w:sz w:val="28"/>
                                <w:szCs w:val="28"/>
                              </w:rPr>
                              <w:t>Innovative Strategies to Attract more Participants</w:t>
                            </w:r>
                          </w:p>
                        </w:tc>
                      </w:tr>
                      <w:tr w:rsidR="00930F7A" w:rsidTr="00B4332F">
                        <w:tc>
                          <w:tcPr>
                            <w:tcW w:w="2790" w:type="dxa"/>
                            <w:tcBorders>
                              <w:top w:val="single" w:sz="4" w:space="0" w:color="E36C0A" w:themeColor="accent6" w:themeShade="BF"/>
                              <w:left w:val="nil"/>
                              <w:bottom w:val="nil"/>
                              <w:right w:val="single" w:sz="4" w:space="0" w:color="E36C0A" w:themeColor="accent6" w:themeShade="BF"/>
                            </w:tcBorders>
                            <w:shd w:val="clear" w:color="auto" w:fill="DBE5F1" w:themeFill="accent1" w:themeFillTint="33"/>
                          </w:tcPr>
                          <w:p w:rsidR="00930F7A" w:rsidRPr="00942664" w:rsidRDefault="00930F7A" w:rsidP="00AD46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This award will go to a sponsor(s)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who</w:t>
                            </w:r>
                            <w:r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 ha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s</w:t>
                            </w:r>
                            <w:r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 substantially increased the number of summer meals served at its sites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.</w:t>
                            </w:r>
                            <w:r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E36C0A" w:themeColor="accent6" w:themeShade="BF"/>
                              <w:left w:val="single" w:sz="4" w:space="0" w:color="E36C0A" w:themeColor="accent6" w:themeShade="BF"/>
                              <w:bottom w:val="nil"/>
                              <w:right w:val="single" w:sz="4" w:space="0" w:color="E36C0A" w:themeColor="accent6" w:themeShade="BF"/>
                            </w:tcBorders>
                            <w:shd w:val="clear" w:color="auto" w:fill="DBE5F1" w:themeFill="accent1" w:themeFillTint="33"/>
                          </w:tcPr>
                          <w:p w:rsidR="00930F7A" w:rsidRPr="00942664" w:rsidRDefault="00930F7A" w:rsidP="00AD46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This award will go to a sponsor(s)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who</w:t>
                            </w:r>
                            <w:r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 collaborated with other organizations to strengthen their Summer Food Service Program in local communities. 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E36C0A" w:themeColor="accent6" w:themeShade="BF"/>
                              <w:left w:val="single" w:sz="4" w:space="0" w:color="E36C0A" w:themeColor="accent6" w:themeShade="BF"/>
                              <w:bottom w:val="nil"/>
                              <w:right w:val="single" w:sz="4" w:space="0" w:color="E36C0A" w:themeColor="accent6" w:themeShade="BF"/>
                            </w:tcBorders>
                            <w:shd w:val="clear" w:color="auto" w:fill="DBE5F1" w:themeFill="accent1" w:themeFillTint="33"/>
                          </w:tcPr>
                          <w:p w:rsidR="00930F7A" w:rsidRPr="00942664" w:rsidRDefault="00930F7A" w:rsidP="00A865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This award will go to a sponsor(s) who started or expanded a summer meal program to a distinct population of children or challenging community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.</w:t>
                            </w:r>
                            <w:r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E36C0A" w:themeColor="accent6" w:themeShade="BF"/>
                              <w:left w:val="single" w:sz="4" w:space="0" w:color="E36C0A" w:themeColor="accent6" w:themeShade="BF"/>
                              <w:bottom w:val="nil"/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:rsidR="00930F7A" w:rsidRPr="00942664" w:rsidRDefault="00930F7A" w:rsidP="00864E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The award will go to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a </w:t>
                            </w:r>
                            <w:r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sponsor(s)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 who</w:t>
                            </w:r>
                            <w:r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755557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c</w:t>
                            </w:r>
                            <w:r w:rsidR="00755557"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reat</w:t>
                            </w:r>
                            <w:r w:rsidR="00755557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ed great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 marketing strategies</w:t>
                            </w:r>
                            <w:r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 to attract more participants to join the fun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,</w:t>
                            </w:r>
                            <w:r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and promoted </w:t>
                            </w:r>
                            <w:r w:rsidRPr="0094266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healthy eating throughout the summer months.</w:t>
                            </w:r>
                          </w:p>
                          <w:p w:rsidR="00930F7A" w:rsidRPr="00942664" w:rsidRDefault="00930F7A">
                            <w:pPr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930F7A" w:rsidRDefault="00930F7A" w:rsidP="00864E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8075295</wp:posOffset>
                </wp:positionV>
                <wp:extent cx="7260590" cy="985520"/>
                <wp:effectExtent l="1905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F7A" w:rsidRPr="004B7335" w:rsidRDefault="00930F7A" w:rsidP="004B7335">
                            <w:pPr>
                              <w:spacing w:after="0" w:line="240" w:lineRule="auto"/>
                              <w:jc w:val="center"/>
                            </w:pPr>
                            <w:r w:rsidRPr="004B733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Shine for a great cause and support the Summer Sunshine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-71.85pt;margin-top:635.85pt;width:571.7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DsugIAAMI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" filled="f" stroked="f">
                <v:textbox>
                  <w:txbxContent>
                    <w:p w:rsidR="00930F7A" w:rsidRPr="004B7335" w:rsidRDefault="00930F7A" w:rsidP="004B7335">
                      <w:pPr>
                        <w:spacing w:after="0" w:line="240" w:lineRule="auto"/>
                        <w:jc w:val="center"/>
                      </w:pPr>
                      <w:r w:rsidRPr="004B7335">
                        <w:rPr>
                          <w:rFonts w:ascii="Comic Sans MS" w:hAnsi="Comic Sans MS"/>
                          <w:b/>
                          <w:color w:val="FFFFFF" w:themeColor="background1"/>
                          <w:sz w:val="56"/>
                          <w:szCs w:val="32"/>
                        </w:rPr>
                        <w:t>Shine for a great cause and support the Summer Sunshine 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6468110</wp:posOffset>
                </wp:positionV>
                <wp:extent cx="7901940" cy="1607185"/>
                <wp:effectExtent l="0" t="635" r="3810" b="190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1940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6750"/>
                              <w:gridCol w:w="2508"/>
                            </w:tblGrid>
                            <w:tr w:rsidR="00930F7A" w:rsidTr="009617C2">
                              <w:trPr>
                                <w:trHeight w:val="3050"/>
                              </w:trPr>
                              <w:tc>
                                <w:tcPr>
                                  <w:tcW w:w="2628" w:type="dxa"/>
                                </w:tcPr>
                                <w:p w:rsidR="00930F7A" w:rsidRDefault="00930F7A" w:rsidP="00E051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E051E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930F7A" w:rsidRDefault="00930F7A" w:rsidP="00E051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E051E9">
                                    <w:rPr>
                                      <w:rFonts w:ascii="Comic Sans MS" w:hAnsi="Comic Sans MS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998220" cy="945372"/>
                                        <wp:effectExtent l="19050" t="0" r="0" b="0"/>
                                        <wp:docPr id="6" name="Picture 0" descr="sfsp-logo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fsp-logo.gif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9431" cy="9465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</w:tcPr>
                                <w:p w:rsidR="00930F7A" w:rsidRDefault="00930F7A" w:rsidP="00864ED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0" w:right="45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526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930F7A" w:rsidRPr="00060F35" w:rsidRDefault="00930F7A" w:rsidP="00864ED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0" w:right="450"/>
                                    <w:rPr>
                                      <w:rFonts w:cstheme="minorHAnsi"/>
                                      <w:b/>
                                      <w:bCs/>
                                      <w:color w:val="292526"/>
                                      <w:szCs w:val="24"/>
                                      <w:u w:val="single"/>
                                    </w:rPr>
                                  </w:pPr>
                                  <w:r w:rsidRPr="00060F35">
                                    <w:rPr>
                                      <w:rFonts w:cstheme="minorHAnsi"/>
                                      <w:b/>
                                      <w:bCs/>
                                      <w:color w:val="292526"/>
                                      <w:szCs w:val="24"/>
                                      <w:u w:val="single"/>
                                    </w:rPr>
                                    <w:t>When are applications and nominations due?</w:t>
                                  </w:r>
                                </w:p>
                                <w:p w:rsidR="00930F7A" w:rsidRPr="00060F35" w:rsidRDefault="008B6D0B" w:rsidP="00864ED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0" w:right="450"/>
                                    <w:rPr>
                                      <w:rFonts w:cstheme="minorHAnsi"/>
                                      <w:bCs/>
                                      <w:i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  <w:i/>
                                      <w:color w:val="FF0000"/>
                                      <w:szCs w:val="24"/>
                                    </w:rPr>
                                    <w:t>Friday, September 13, 2013.</w:t>
                                  </w:r>
                                </w:p>
                                <w:p w:rsidR="00930F7A" w:rsidRPr="00060F35" w:rsidRDefault="00930F7A" w:rsidP="00864ED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450"/>
                                    <w:rPr>
                                      <w:rFonts w:cstheme="minorHAnsi"/>
                                      <w:bCs/>
                                      <w:i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:rsidR="00930F7A" w:rsidRPr="00060F35" w:rsidRDefault="00930F7A" w:rsidP="00864ED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0" w:right="450"/>
                                    <w:rPr>
                                      <w:rFonts w:cstheme="minorHAnsi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</w:pPr>
                                  <w:r w:rsidRPr="00060F35">
                                    <w:rPr>
                                      <w:rFonts w:cstheme="minorHAnsi"/>
                                      <w:b/>
                                      <w:bCs/>
                                      <w:szCs w:val="24"/>
                                      <w:u w:val="single"/>
                                    </w:rPr>
                                    <w:t>Where can I get more Information?</w:t>
                                  </w:r>
                                </w:p>
                                <w:p w:rsidR="00930F7A" w:rsidRPr="00060F35" w:rsidRDefault="00930F7A" w:rsidP="00864ED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0" w:right="450"/>
                                    <w:rPr>
                                      <w:rFonts w:cstheme="minorHAnsi"/>
                                      <w:bCs/>
                                      <w:i/>
                                      <w:color w:val="FF0000"/>
                                      <w:szCs w:val="24"/>
                                    </w:rPr>
                                  </w:pPr>
                                  <w:r w:rsidRPr="00060F35">
                                    <w:rPr>
                                      <w:rFonts w:cstheme="minorHAnsi"/>
                                      <w:bCs/>
                                      <w:szCs w:val="24"/>
                                    </w:rPr>
                                    <w:t xml:space="preserve">Contact your local State Agency at </w:t>
                                  </w:r>
                                  <w:r w:rsidR="008B6D0B">
                                    <w:rPr>
                                      <w:rFonts w:cstheme="minorHAnsi"/>
                                      <w:bCs/>
                                      <w:i/>
                                      <w:color w:val="FF0000"/>
                                      <w:szCs w:val="24"/>
                                    </w:rPr>
                                    <w:t>503-947-5894</w:t>
                                  </w:r>
                                  <w:r w:rsidRPr="00060F35">
                                    <w:rPr>
                                      <w:rFonts w:cstheme="minorHAnsi"/>
                                      <w:bCs/>
                                      <w:szCs w:val="24"/>
                                    </w:rPr>
                                    <w:t xml:space="preserve"> or visit </w:t>
                                  </w:r>
                                  <w:r w:rsidR="00054AD8" w:rsidRPr="00054AD8">
                                    <w:rPr>
                                      <w:rFonts w:cstheme="minorHAnsi"/>
                                      <w:bCs/>
                                      <w:i/>
                                      <w:color w:val="FF0000"/>
                                      <w:szCs w:val="24"/>
                                    </w:rPr>
                                    <w:t>http://www.ode.state.or.us/search/results/?id=208</w:t>
                                  </w:r>
                                  <w:bookmarkStart w:id="0" w:name="_GoBack"/>
                                  <w:bookmarkEnd w:id="0"/>
                                </w:p>
                                <w:p w:rsidR="00930F7A" w:rsidRDefault="00930F7A" w:rsidP="00864E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F7A" w:rsidRDefault="00930F7A" w:rsidP="00864E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F7A" w:rsidRPr="00E051E9" w:rsidRDefault="00930F7A" w:rsidP="00864E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30F7A" w:rsidRDefault="00930F7A" w:rsidP="00E051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930F7A" w:rsidRDefault="00930F7A" w:rsidP="00E051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30F7A" w:rsidRPr="00E051E9" w:rsidRDefault="00930F7A" w:rsidP="00E051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051E9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912300" cy="914400"/>
                                        <wp:effectExtent l="19050" t="0" r="2100" b="0"/>
                                        <wp:docPr id="7" name="Picture 1" descr="sunshine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unshine2.jp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1750" cy="9138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30F7A" w:rsidRDefault="00930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84pt;margin-top:509.3pt;width:622.2pt;height:1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6750"/>
                        <w:gridCol w:w="2508"/>
                      </w:tblGrid>
                      <w:tr w:rsidR="00930F7A" w:rsidTr="009617C2">
                        <w:trPr>
                          <w:trHeight w:val="3050"/>
                        </w:trPr>
                        <w:tc>
                          <w:tcPr>
                            <w:tcW w:w="2628" w:type="dxa"/>
                          </w:tcPr>
                          <w:p w:rsidR="00930F7A" w:rsidRDefault="00930F7A" w:rsidP="00E051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51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0F7A" w:rsidRDefault="00930F7A" w:rsidP="00E051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51E9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998220" cy="945372"/>
                                  <wp:effectExtent l="19050" t="0" r="0" b="0"/>
                                  <wp:docPr id="6" name="Picture 0" descr="sfsp-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fsp-logo.gif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431" cy="946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50" w:type="dxa"/>
                          </w:tcPr>
                          <w:p w:rsidR="00930F7A" w:rsidRDefault="00930F7A" w:rsidP="00864EDC">
                            <w:pPr>
                              <w:autoSpaceDE w:val="0"/>
                              <w:autoSpaceDN w:val="0"/>
                              <w:adjustRightInd w:val="0"/>
                              <w:ind w:left="720" w:right="45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526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30F7A" w:rsidRPr="00060F35" w:rsidRDefault="00930F7A" w:rsidP="00864EDC">
                            <w:pPr>
                              <w:autoSpaceDE w:val="0"/>
                              <w:autoSpaceDN w:val="0"/>
                              <w:adjustRightInd w:val="0"/>
                              <w:ind w:left="720" w:right="450"/>
                              <w:rPr>
                                <w:rFonts w:cstheme="minorHAnsi"/>
                                <w:b/>
                                <w:bCs/>
                                <w:color w:val="292526"/>
                                <w:szCs w:val="24"/>
                                <w:u w:val="single"/>
                              </w:rPr>
                            </w:pPr>
                            <w:r w:rsidRPr="00060F35">
                              <w:rPr>
                                <w:rFonts w:cstheme="minorHAnsi"/>
                                <w:b/>
                                <w:bCs/>
                                <w:color w:val="292526"/>
                                <w:szCs w:val="24"/>
                                <w:u w:val="single"/>
                              </w:rPr>
                              <w:t>When are applications and nominations due?</w:t>
                            </w:r>
                          </w:p>
                          <w:p w:rsidR="00930F7A" w:rsidRPr="00060F35" w:rsidRDefault="008B6D0B" w:rsidP="00864EDC">
                            <w:pPr>
                              <w:autoSpaceDE w:val="0"/>
                              <w:autoSpaceDN w:val="0"/>
                              <w:adjustRightInd w:val="0"/>
                              <w:ind w:left="720" w:right="450"/>
                              <w:rPr>
                                <w:rFonts w:cstheme="minorHAnsi"/>
                                <w:bCs/>
                                <w:i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/>
                                <w:color w:val="FF0000"/>
                                <w:szCs w:val="24"/>
                              </w:rPr>
                              <w:t>Friday, September 13, 2013.</w:t>
                            </w:r>
                          </w:p>
                          <w:p w:rsidR="00930F7A" w:rsidRPr="00060F35" w:rsidRDefault="00930F7A" w:rsidP="00864EDC">
                            <w:pPr>
                              <w:autoSpaceDE w:val="0"/>
                              <w:autoSpaceDN w:val="0"/>
                              <w:adjustRightInd w:val="0"/>
                              <w:ind w:right="450"/>
                              <w:rPr>
                                <w:rFonts w:cstheme="minorHAnsi"/>
                                <w:bCs/>
                                <w:i/>
                                <w:color w:val="FF0000"/>
                                <w:szCs w:val="24"/>
                              </w:rPr>
                            </w:pPr>
                          </w:p>
                          <w:p w:rsidR="00930F7A" w:rsidRPr="00060F35" w:rsidRDefault="00930F7A" w:rsidP="00864EDC">
                            <w:pPr>
                              <w:autoSpaceDE w:val="0"/>
                              <w:autoSpaceDN w:val="0"/>
                              <w:adjustRightInd w:val="0"/>
                              <w:ind w:left="720" w:right="450"/>
                              <w:rPr>
                                <w:rFonts w:cstheme="minorHAnsi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060F35">
                              <w:rPr>
                                <w:rFonts w:cstheme="minorHAnsi"/>
                                <w:b/>
                                <w:bCs/>
                                <w:szCs w:val="24"/>
                                <w:u w:val="single"/>
                              </w:rPr>
                              <w:t>Where can I get more Information?</w:t>
                            </w:r>
                          </w:p>
                          <w:p w:rsidR="00930F7A" w:rsidRPr="00060F35" w:rsidRDefault="00930F7A" w:rsidP="00864EDC">
                            <w:pPr>
                              <w:autoSpaceDE w:val="0"/>
                              <w:autoSpaceDN w:val="0"/>
                              <w:adjustRightInd w:val="0"/>
                              <w:ind w:left="720" w:right="450"/>
                              <w:rPr>
                                <w:rFonts w:cstheme="minorHAnsi"/>
                                <w:bCs/>
                                <w:i/>
                                <w:color w:val="FF0000"/>
                                <w:szCs w:val="24"/>
                              </w:rPr>
                            </w:pPr>
                            <w:r w:rsidRPr="00060F35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Contact your local State Agency at </w:t>
                            </w:r>
                            <w:r w:rsidR="008B6D0B">
                              <w:rPr>
                                <w:rFonts w:cstheme="minorHAnsi"/>
                                <w:bCs/>
                                <w:i/>
                                <w:color w:val="FF0000"/>
                                <w:szCs w:val="24"/>
                              </w:rPr>
                              <w:t>503-947-5894</w:t>
                            </w:r>
                            <w:r w:rsidRPr="00060F35">
                              <w:rPr>
                                <w:rFonts w:cstheme="minorHAnsi"/>
                                <w:bCs/>
                                <w:szCs w:val="24"/>
                              </w:rPr>
                              <w:t xml:space="preserve"> or visit </w:t>
                            </w:r>
                            <w:r w:rsidR="00054AD8" w:rsidRPr="00054AD8">
                              <w:rPr>
                                <w:rFonts w:cstheme="minorHAnsi"/>
                                <w:bCs/>
                                <w:i/>
                                <w:color w:val="FF0000"/>
                                <w:szCs w:val="24"/>
                              </w:rPr>
                              <w:t>http://www.ode.state.or.us/search/results/?id=208</w:t>
                            </w:r>
                            <w:bookmarkStart w:id="1" w:name="_GoBack"/>
                            <w:bookmarkEnd w:id="1"/>
                          </w:p>
                          <w:p w:rsidR="00930F7A" w:rsidRDefault="00930F7A" w:rsidP="00864ED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30F7A" w:rsidRDefault="00930F7A" w:rsidP="00864ED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30F7A" w:rsidRPr="00E051E9" w:rsidRDefault="00930F7A" w:rsidP="00864ED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930F7A" w:rsidRDefault="00930F7A" w:rsidP="00E051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08" w:type="dxa"/>
                          </w:tcPr>
                          <w:p w:rsidR="00930F7A" w:rsidRDefault="00930F7A" w:rsidP="00E051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30F7A" w:rsidRPr="00E051E9" w:rsidRDefault="00930F7A" w:rsidP="00E051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051E9"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912300" cy="914400"/>
                                  <wp:effectExtent l="19050" t="0" r="2100" b="0"/>
                                  <wp:docPr id="7" name="Picture 1" descr="sunshin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nshine2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750" cy="913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30F7A" w:rsidRDefault="00930F7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-1233170</wp:posOffset>
                </wp:positionH>
                <wp:positionV relativeFrom="paragraph">
                  <wp:posOffset>8170545</wp:posOffset>
                </wp:positionV>
                <wp:extent cx="7901940" cy="2458085"/>
                <wp:effectExtent l="0" t="0" r="0" b="1270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1940" cy="245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F7A" w:rsidRDefault="00930F7A" w:rsidP="00E32234">
                            <w:pPr>
                              <w:ind w:left="-150"/>
                            </w:pPr>
                            <w:r w:rsidRPr="004B73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42415" cy="1508167"/>
                                  <wp:effectExtent l="19050" t="0" r="6185" b="0"/>
                                  <wp:docPr id="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7842415" cy="1508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-97.1pt;margin-top:643.35pt;width:622.2pt;height:19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" filled="f" stroked="f">
                <v:textbox inset="0,0,0,0">
                  <w:txbxContent>
                    <w:p w:rsidR="00930F7A" w:rsidRDefault="00930F7A" w:rsidP="00E32234">
                      <w:pPr>
                        <w:ind w:left="-150"/>
                      </w:pPr>
                      <w:r w:rsidRPr="004B7335">
                        <w:rPr>
                          <w:noProof/>
                        </w:rPr>
                        <w:drawing>
                          <wp:inline distT="0" distB="0" distL="0" distR="0">
                            <wp:extent cx="7842415" cy="1508167"/>
                            <wp:effectExtent l="19050" t="0" r="6185" b="0"/>
                            <wp:docPr id="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7842415" cy="1508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955040</wp:posOffset>
                </wp:positionV>
                <wp:extent cx="5080000" cy="1276985"/>
                <wp:effectExtent l="0" t="254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F7A" w:rsidRPr="00864EDC" w:rsidRDefault="00930F7A" w:rsidP="00864E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</w:pPr>
                            <w:r w:rsidRPr="00864ED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Summer Sunshine Awards</w:t>
                            </w:r>
                          </w:p>
                          <w:p w:rsidR="00930F7A" w:rsidRPr="00864EDC" w:rsidRDefault="00930F7A" w:rsidP="00864ED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E051E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t>2013 Nominations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09.4pt;margin-top:75.2pt;width:400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" filled="f" stroked="f">
                <v:textbox>
                  <w:txbxContent>
                    <w:p w:rsidR="00930F7A" w:rsidRPr="00864EDC" w:rsidRDefault="00930F7A" w:rsidP="00864ED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56"/>
                          <w:szCs w:val="32"/>
                        </w:rPr>
                      </w:pPr>
                      <w:r w:rsidRPr="00864EDC">
                        <w:rPr>
                          <w:rFonts w:ascii="Comic Sans MS" w:hAnsi="Comic Sans MS"/>
                          <w:b/>
                          <w:color w:val="FFFFFF" w:themeColor="background1"/>
                          <w:sz w:val="56"/>
                          <w:szCs w:val="32"/>
                        </w:rPr>
                        <w:t>Summer Sunshine Awards</w:t>
                      </w:r>
                    </w:p>
                    <w:p w:rsidR="00930F7A" w:rsidRPr="00864EDC" w:rsidRDefault="00930F7A" w:rsidP="00864ED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E051E9">
                        <w:rPr>
                          <w:rFonts w:ascii="Comic Sans MS" w:hAnsi="Comic Sans MS"/>
                          <w:b/>
                          <w:color w:val="FFFFFF" w:themeColor="background1"/>
                          <w:sz w:val="56"/>
                          <w:szCs w:val="32"/>
                        </w:rPr>
                        <w:t>2013 Nominations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89645" cy="8312785"/>
                <wp:effectExtent l="0" t="0" r="190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9645" cy="8312785"/>
                          <a:chOff x="0" y="0"/>
                          <a:chExt cx="11870" cy="1548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316" y="0"/>
                            <a:ext cx="3544" cy="7902"/>
                          </a:xfrm>
                          <a:custGeom>
                            <a:avLst/>
                            <a:gdLst>
                              <a:gd name="T0" fmla="*/ 802 w 3544"/>
                              <a:gd name="T1" fmla="*/ 0 h 7902"/>
                              <a:gd name="T2" fmla="*/ 0 w 3544"/>
                              <a:gd name="T3" fmla="*/ 0 h 7902"/>
                              <a:gd name="T4" fmla="*/ 2 w 3544"/>
                              <a:gd name="T5" fmla="*/ 11 h 7902"/>
                              <a:gd name="T6" fmla="*/ 7 w 3544"/>
                              <a:gd name="T7" fmla="*/ 31 h 7902"/>
                              <a:gd name="T8" fmla="*/ 12 w 3544"/>
                              <a:gd name="T9" fmla="*/ 51 h 7902"/>
                              <a:gd name="T10" fmla="*/ 17 w 3544"/>
                              <a:gd name="T11" fmla="*/ 71 h 7902"/>
                              <a:gd name="T12" fmla="*/ 24 w 3544"/>
                              <a:gd name="T13" fmla="*/ 92 h 7902"/>
                              <a:gd name="T14" fmla="*/ 29 w 3544"/>
                              <a:gd name="T15" fmla="*/ 110 h 7902"/>
                              <a:gd name="T16" fmla="*/ 35 w 3544"/>
                              <a:gd name="T17" fmla="*/ 129 h 7902"/>
                              <a:gd name="T18" fmla="*/ 41 w 3544"/>
                              <a:gd name="T19" fmla="*/ 147 h 7902"/>
                              <a:gd name="T20" fmla="*/ 47 w 3544"/>
                              <a:gd name="T21" fmla="*/ 166 h 7902"/>
                              <a:gd name="T22" fmla="*/ 54 w 3544"/>
                              <a:gd name="T23" fmla="*/ 184 h 7902"/>
                              <a:gd name="T24" fmla="*/ 61 w 3544"/>
                              <a:gd name="T25" fmla="*/ 204 h 7902"/>
                              <a:gd name="T26" fmla="*/ 69 w 3544"/>
                              <a:gd name="T27" fmla="*/ 224 h 7902"/>
                              <a:gd name="T28" fmla="*/ 77 w 3544"/>
                              <a:gd name="T29" fmla="*/ 244 h 7902"/>
                              <a:gd name="T30" fmla="*/ 83 w 3544"/>
                              <a:gd name="T31" fmla="*/ 261 h 7902"/>
                              <a:gd name="T32" fmla="*/ 90 w 3544"/>
                              <a:gd name="T33" fmla="*/ 278 h 7902"/>
                              <a:gd name="T34" fmla="*/ 98 w 3544"/>
                              <a:gd name="T35" fmla="*/ 296 h 7902"/>
                              <a:gd name="T36" fmla="*/ 105 w 3544"/>
                              <a:gd name="T37" fmla="*/ 314 h 7902"/>
                              <a:gd name="T38" fmla="*/ 113 w 3544"/>
                              <a:gd name="T39" fmla="*/ 332 h 7902"/>
                              <a:gd name="T40" fmla="*/ 121 w 3544"/>
                              <a:gd name="T41" fmla="*/ 351 h 7902"/>
                              <a:gd name="T42" fmla="*/ 130 w 3544"/>
                              <a:gd name="T43" fmla="*/ 371 h 7902"/>
                              <a:gd name="T44" fmla="*/ 139 w 3544"/>
                              <a:gd name="T45" fmla="*/ 392 h 7902"/>
                              <a:gd name="T46" fmla="*/ 147 w 3544"/>
                              <a:gd name="T47" fmla="*/ 411 h 7902"/>
                              <a:gd name="T48" fmla="*/ 155 w 3544"/>
                              <a:gd name="T49" fmla="*/ 429 h 7902"/>
                              <a:gd name="T50" fmla="*/ 164 w 3544"/>
                              <a:gd name="T51" fmla="*/ 447 h 7902"/>
                              <a:gd name="T52" fmla="*/ 172 w 3544"/>
                              <a:gd name="T53" fmla="*/ 465 h 7902"/>
                              <a:gd name="T54" fmla="*/ 188 w 3544"/>
                              <a:gd name="T55" fmla="*/ 501 h 7902"/>
                              <a:gd name="T56" fmla="*/ 215 w 3544"/>
                              <a:gd name="T57" fmla="*/ 558 h 7902"/>
                              <a:gd name="T58" fmla="*/ 223 w 3544"/>
                              <a:gd name="T59" fmla="*/ 576 h 7902"/>
                              <a:gd name="T60" fmla="*/ 232 w 3544"/>
                              <a:gd name="T61" fmla="*/ 594 h 7902"/>
                              <a:gd name="T62" fmla="*/ 239 w 3544"/>
                              <a:gd name="T63" fmla="*/ 611 h 7902"/>
                              <a:gd name="T64" fmla="*/ 1293 w 3544"/>
                              <a:gd name="T65" fmla="*/ 2970 h 7902"/>
                              <a:gd name="T66" fmla="*/ 1696 w 3544"/>
                              <a:gd name="T67" fmla="*/ 3866 h 7902"/>
                              <a:gd name="T68" fmla="*/ 2016 w 3544"/>
                              <a:gd name="T69" fmla="*/ 4576 h 7902"/>
                              <a:gd name="T70" fmla="*/ 2566 w 3544"/>
                              <a:gd name="T71" fmla="*/ 5784 h 7902"/>
                              <a:gd name="T72" fmla="*/ 3053 w 3544"/>
                              <a:gd name="T73" fmla="*/ 6844 h 7902"/>
                              <a:gd name="T74" fmla="*/ 3543 w 3544"/>
                              <a:gd name="T75" fmla="*/ 7902 h 7902"/>
                              <a:gd name="T76" fmla="*/ 3543 w 3544"/>
                              <a:gd name="T77" fmla="*/ 6638 h 7902"/>
                              <a:gd name="T78" fmla="*/ 889 w 3544"/>
                              <a:gd name="T79" fmla="*/ 164 h 7902"/>
                              <a:gd name="T80" fmla="*/ 880 w 3544"/>
                              <a:gd name="T81" fmla="*/ 145 h 7902"/>
                              <a:gd name="T82" fmla="*/ 872 w 3544"/>
                              <a:gd name="T83" fmla="*/ 129 h 7902"/>
                              <a:gd name="T84" fmla="*/ 864 w 3544"/>
                              <a:gd name="T85" fmla="*/ 112 h 7902"/>
                              <a:gd name="T86" fmla="*/ 856 w 3544"/>
                              <a:gd name="T87" fmla="*/ 95 h 7902"/>
                              <a:gd name="T88" fmla="*/ 846 w 3544"/>
                              <a:gd name="T89" fmla="*/ 78 h 7902"/>
                              <a:gd name="T90" fmla="*/ 836 w 3544"/>
                              <a:gd name="T91" fmla="*/ 59 h 7902"/>
                              <a:gd name="T92" fmla="*/ 825 w 3544"/>
                              <a:gd name="T93" fmla="*/ 40 h 7902"/>
                              <a:gd name="T94" fmla="*/ 814 w 3544"/>
                              <a:gd name="T95" fmla="*/ 19 h 7902"/>
                              <a:gd name="T96" fmla="*/ 804 w 3544"/>
                              <a:gd name="T97" fmla="*/ 3 h 7902"/>
                              <a:gd name="T98" fmla="*/ 802 w 3544"/>
                              <a:gd name="T99" fmla="*/ 0 h 7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44" h="7902">
                                <a:moveTo>
                                  <a:pt x="80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1"/>
                                </a:lnTo>
                                <a:lnTo>
                                  <a:pt x="7" y="31"/>
                                </a:lnTo>
                                <a:lnTo>
                                  <a:pt x="12" y="51"/>
                                </a:lnTo>
                                <a:lnTo>
                                  <a:pt x="17" y="71"/>
                                </a:lnTo>
                                <a:lnTo>
                                  <a:pt x="24" y="92"/>
                                </a:lnTo>
                                <a:lnTo>
                                  <a:pt x="29" y="110"/>
                                </a:lnTo>
                                <a:lnTo>
                                  <a:pt x="35" y="129"/>
                                </a:lnTo>
                                <a:lnTo>
                                  <a:pt x="41" y="147"/>
                                </a:lnTo>
                                <a:lnTo>
                                  <a:pt x="47" y="166"/>
                                </a:lnTo>
                                <a:lnTo>
                                  <a:pt x="54" y="184"/>
                                </a:lnTo>
                                <a:lnTo>
                                  <a:pt x="61" y="204"/>
                                </a:lnTo>
                                <a:lnTo>
                                  <a:pt x="69" y="224"/>
                                </a:lnTo>
                                <a:lnTo>
                                  <a:pt x="77" y="244"/>
                                </a:lnTo>
                                <a:lnTo>
                                  <a:pt x="83" y="261"/>
                                </a:lnTo>
                                <a:lnTo>
                                  <a:pt x="90" y="278"/>
                                </a:lnTo>
                                <a:lnTo>
                                  <a:pt x="98" y="296"/>
                                </a:lnTo>
                                <a:lnTo>
                                  <a:pt x="105" y="314"/>
                                </a:lnTo>
                                <a:lnTo>
                                  <a:pt x="113" y="332"/>
                                </a:lnTo>
                                <a:lnTo>
                                  <a:pt x="121" y="351"/>
                                </a:lnTo>
                                <a:lnTo>
                                  <a:pt x="130" y="371"/>
                                </a:lnTo>
                                <a:lnTo>
                                  <a:pt x="139" y="392"/>
                                </a:lnTo>
                                <a:lnTo>
                                  <a:pt x="147" y="411"/>
                                </a:lnTo>
                                <a:lnTo>
                                  <a:pt x="155" y="429"/>
                                </a:lnTo>
                                <a:lnTo>
                                  <a:pt x="164" y="447"/>
                                </a:lnTo>
                                <a:lnTo>
                                  <a:pt x="172" y="465"/>
                                </a:lnTo>
                                <a:lnTo>
                                  <a:pt x="188" y="501"/>
                                </a:lnTo>
                                <a:lnTo>
                                  <a:pt x="215" y="558"/>
                                </a:lnTo>
                                <a:lnTo>
                                  <a:pt x="223" y="576"/>
                                </a:lnTo>
                                <a:lnTo>
                                  <a:pt x="232" y="594"/>
                                </a:lnTo>
                                <a:lnTo>
                                  <a:pt x="239" y="611"/>
                                </a:lnTo>
                                <a:lnTo>
                                  <a:pt x="1293" y="2970"/>
                                </a:lnTo>
                                <a:lnTo>
                                  <a:pt x="1696" y="3866"/>
                                </a:lnTo>
                                <a:lnTo>
                                  <a:pt x="2016" y="4576"/>
                                </a:lnTo>
                                <a:lnTo>
                                  <a:pt x="2566" y="5784"/>
                                </a:lnTo>
                                <a:lnTo>
                                  <a:pt x="3053" y="6844"/>
                                </a:lnTo>
                                <a:lnTo>
                                  <a:pt x="3543" y="7902"/>
                                </a:lnTo>
                                <a:lnTo>
                                  <a:pt x="3543" y="6638"/>
                                </a:lnTo>
                                <a:lnTo>
                                  <a:pt x="889" y="164"/>
                                </a:lnTo>
                                <a:lnTo>
                                  <a:pt x="880" y="145"/>
                                </a:lnTo>
                                <a:lnTo>
                                  <a:pt x="872" y="129"/>
                                </a:lnTo>
                                <a:lnTo>
                                  <a:pt x="864" y="112"/>
                                </a:lnTo>
                                <a:lnTo>
                                  <a:pt x="856" y="95"/>
                                </a:lnTo>
                                <a:lnTo>
                                  <a:pt x="846" y="78"/>
                                </a:lnTo>
                                <a:lnTo>
                                  <a:pt x="836" y="59"/>
                                </a:lnTo>
                                <a:lnTo>
                                  <a:pt x="825" y="40"/>
                                </a:lnTo>
                                <a:lnTo>
                                  <a:pt x="814" y="19"/>
                                </a:lnTo>
                                <a:lnTo>
                                  <a:pt x="804" y="3"/>
                                </a:lnTo>
                                <a:lnTo>
                                  <a:pt x="802" y="0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869" y="0"/>
                            <a:ext cx="5991" cy="9955"/>
                          </a:xfrm>
                          <a:custGeom>
                            <a:avLst/>
                            <a:gdLst>
                              <a:gd name="T0" fmla="*/ 870 w 5991"/>
                              <a:gd name="T1" fmla="*/ 0 h 9955"/>
                              <a:gd name="T2" fmla="*/ 0 w 5991"/>
                              <a:gd name="T3" fmla="*/ 0 h 9955"/>
                              <a:gd name="T4" fmla="*/ 0 w 5991"/>
                              <a:gd name="T5" fmla="*/ 0 h 9955"/>
                              <a:gd name="T6" fmla="*/ 5808 w 5991"/>
                              <a:gd name="T7" fmla="*/ 9677 h 9955"/>
                              <a:gd name="T8" fmla="*/ 5808 w 5991"/>
                              <a:gd name="T9" fmla="*/ 9677 h 9955"/>
                              <a:gd name="T10" fmla="*/ 5822 w 5991"/>
                              <a:gd name="T11" fmla="*/ 9701 h 9955"/>
                              <a:gd name="T12" fmla="*/ 5832 w 5991"/>
                              <a:gd name="T13" fmla="*/ 9718 h 9955"/>
                              <a:gd name="T14" fmla="*/ 5842 w 5991"/>
                              <a:gd name="T15" fmla="*/ 9735 h 9955"/>
                              <a:gd name="T16" fmla="*/ 5853 w 5991"/>
                              <a:gd name="T17" fmla="*/ 9752 h 9955"/>
                              <a:gd name="T18" fmla="*/ 5863 w 5991"/>
                              <a:gd name="T19" fmla="*/ 9769 h 9955"/>
                              <a:gd name="T20" fmla="*/ 5874 w 5991"/>
                              <a:gd name="T21" fmla="*/ 9786 h 9955"/>
                              <a:gd name="T22" fmla="*/ 5885 w 5991"/>
                              <a:gd name="T23" fmla="*/ 9803 h 9955"/>
                              <a:gd name="T24" fmla="*/ 5896 w 5991"/>
                              <a:gd name="T25" fmla="*/ 9820 h 9955"/>
                              <a:gd name="T26" fmla="*/ 5906 w 5991"/>
                              <a:gd name="T27" fmla="*/ 9836 h 9955"/>
                              <a:gd name="T28" fmla="*/ 5916 w 5991"/>
                              <a:gd name="T29" fmla="*/ 9851 h 9955"/>
                              <a:gd name="T30" fmla="*/ 5927 w 5991"/>
                              <a:gd name="T31" fmla="*/ 9866 h 9955"/>
                              <a:gd name="T32" fmla="*/ 5938 w 5991"/>
                              <a:gd name="T33" fmla="*/ 9882 h 9955"/>
                              <a:gd name="T34" fmla="*/ 5949 w 5991"/>
                              <a:gd name="T35" fmla="*/ 9898 h 9955"/>
                              <a:gd name="T36" fmla="*/ 5961 w 5991"/>
                              <a:gd name="T37" fmla="*/ 9914 h 9955"/>
                              <a:gd name="T38" fmla="*/ 5973 w 5991"/>
                              <a:gd name="T39" fmla="*/ 9931 h 9955"/>
                              <a:gd name="T40" fmla="*/ 5986 w 5991"/>
                              <a:gd name="T41" fmla="*/ 9949 h 9955"/>
                              <a:gd name="T42" fmla="*/ 5990 w 5991"/>
                              <a:gd name="T43" fmla="*/ 9955 h 9955"/>
                              <a:gd name="T44" fmla="*/ 5990 w 5991"/>
                              <a:gd name="T45" fmla="*/ 9955 h 9955"/>
                              <a:gd name="T46" fmla="*/ 5990 w 5991"/>
                              <a:gd name="T47" fmla="*/ 9243 h 9955"/>
                              <a:gd name="T48" fmla="*/ 5990 w 5991"/>
                              <a:gd name="T49" fmla="*/ 9243 h 9955"/>
                              <a:gd name="T50" fmla="*/ 870 w 5991"/>
                              <a:gd name="T51" fmla="*/ 0 h 9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91" h="9955">
                                <a:moveTo>
                                  <a:pt x="870" y="0"/>
                                </a:moveTo>
                                <a:lnTo>
                                  <a:pt x="0" y="0"/>
                                </a:lnTo>
                                <a:lnTo>
                                  <a:pt x="5808" y="9677"/>
                                </a:lnTo>
                                <a:lnTo>
                                  <a:pt x="5822" y="9701"/>
                                </a:lnTo>
                                <a:lnTo>
                                  <a:pt x="5832" y="9718"/>
                                </a:lnTo>
                                <a:lnTo>
                                  <a:pt x="5842" y="9735"/>
                                </a:lnTo>
                                <a:lnTo>
                                  <a:pt x="5853" y="9752"/>
                                </a:lnTo>
                                <a:lnTo>
                                  <a:pt x="5863" y="9769"/>
                                </a:lnTo>
                                <a:lnTo>
                                  <a:pt x="5874" y="9786"/>
                                </a:lnTo>
                                <a:lnTo>
                                  <a:pt x="5885" y="9803"/>
                                </a:lnTo>
                                <a:lnTo>
                                  <a:pt x="5896" y="9820"/>
                                </a:lnTo>
                                <a:lnTo>
                                  <a:pt x="5906" y="9836"/>
                                </a:lnTo>
                                <a:lnTo>
                                  <a:pt x="5916" y="9851"/>
                                </a:lnTo>
                                <a:lnTo>
                                  <a:pt x="5927" y="9866"/>
                                </a:lnTo>
                                <a:lnTo>
                                  <a:pt x="5938" y="9882"/>
                                </a:lnTo>
                                <a:lnTo>
                                  <a:pt x="5949" y="9898"/>
                                </a:lnTo>
                                <a:lnTo>
                                  <a:pt x="5961" y="9914"/>
                                </a:lnTo>
                                <a:lnTo>
                                  <a:pt x="5973" y="9931"/>
                                </a:lnTo>
                                <a:lnTo>
                                  <a:pt x="5986" y="9949"/>
                                </a:lnTo>
                                <a:lnTo>
                                  <a:pt x="5990" y="9955"/>
                                </a:lnTo>
                                <a:lnTo>
                                  <a:pt x="5990" y="9243"/>
                                </a:lnTo>
                                <a:lnTo>
                                  <a:pt x="870" y="0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041" y="0"/>
                            <a:ext cx="8819" cy="11599"/>
                          </a:xfrm>
                          <a:custGeom>
                            <a:avLst/>
                            <a:gdLst>
                              <a:gd name="T0" fmla="*/ 1213 w 8819"/>
                              <a:gd name="T1" fmla="*/ 0 h 11599"/>
                              <a:gd name="T2" fmla="*/ 0 w 8819"/>
                              <a:gd name="T3" fmla="*/ 0 h 11599"/>
                              <a:gd name="T4" fmla="*/ 8360 w 8819"/>
                              <a:gd name="T5" fmla="*/ 11065 h 11599"/>
                              <a:gd name="T6" fmla="*/ 8398 w 8819"/>
                              <a:gd name="T7" fmla="*/ 11117 h 11599"/>
                              <a:gd name="T8" fmla="*/ 8409 w 8819"/>
                              <a:gd name="T9" fmla="*/ 11133 h 11599"/>
                              <a:gd name="T10" fmla="*/ 8421 w 8819"/>
                              <a:gd name="T11" fmla="*/ 11149 h 11599"/>
                              <a:gd name="T12" fmla="*/ 8432 w 8819"/>
                              <a:gd name="T13" fmla="*/ 11165 h 11599"/>
                              <a:gd name="T14" fmla="*/ 8456 w 8819"/>
                              <a:gd name="T15" fmla="*/ 11198 h 11599"/>
                              <a:gd name="T16" fmla="*/ 8468 w 8819"/>
                              <a:gd name="T17" fmla="*/ 11215 h 11599"/>
                              <a:gd name="T18" fmla="*/ 8480 w 8819"/>
                              <a:gd name="T19" fmla="*/ 11231 h 11599"/>
                              <a:gd name="T20" fmla="*/ 8492 w 8819"/>
                              <a:gd name="T21" fmla="*/ 11247 h 11599"/>
                              <a:gd name="T22" fmla="*/ 8504 w 8819"/>
                              <a:gd name="T23" fmla="*/ 11263 h 11599"/>
                              <a:gd name="T24" fmla="*/ 8516 w 8819"/>
                              <a:gd name="T25" fmla="*/ 11279 h 11599"/>
                              <a:gd name="T26" fmla="*/ 8529 w 8819"/>
                              <a:gd name="T27" fmla="*/ 11295 h 11599"/>
                              <a:gd name="T28" fmla="*/ 8541 w 8819"/>
                              <a:gd name="T29" fmla="*/ 11310 h 11599"/>
                              <a:gd name="T30" fmla="*/ 8553 w 8819"/>
                              <a:gd name="T31" fmla="*/ 11326 h 11599"/>
                              <a:gd name="T32" fmla="*/ 8566 w 8819"/>
                              <a:gd name="T33" fmla="*/ 11342 h 11599"/>
                              <a:gd name="T34" fmla="*/ 8579 w 8819"/>
                              <a:gd name="T35" fmla="*/ 11358 h 11599"/>
                              <a:gd name="T36" fmla="*/ 8592 w 8819"/>
                              <a:gd name="T37" fmla="*/ 11374 h 11599"/>
                              <a:gd name="T38" fmla="*/ 8605 w 8819"/>
                              <a:gd name="T39" fmla="*/ 11389 h 11599"/>
                              <a:gd name="T40" fmla="*/ 8618 w 8819"/>
                              <a:gd name="T41" fmla="*/ 11404 h 11599"/>
                              <a:gd name="T42" fmla="*/ 8630 w 8819"/>
                              <a:gd name="T43" fmla="*/ 11419 h 11599"/>
                              <a:gd name="T44" fmla="*/ 8643 w 8819"/>
                              <a:gd name="T45" fmla="*/ 11434 h 11599"/>
                              <a:gd name="T46" fmla="*/ 8656 w 8819"/>
                              <a:gd name="T47" fmla="*/ 11448 h 11599"/>
                              <a:gd name="T48" fmla="*/ 8669 w 8819"/>
                              <a:gd name="T49" fmla="*/ 11462 h 11599"/>
                              <a:gd name="T50" fmla="*/ 8682 w 8819"/>
                              <a:gd name="T51" fmla="*/ 11476 h 11599"/>
                              <a:gd name="T52" fmla="*/ 8695 w 8819"/>
                              <a:gd name="T53" fmla="*/ 11490 h 11599"/>
                              <a:gd name="T54" fmla="*/ 8708 w 8819"/>
                              <a:gd name="T55" fmla="*/ 11503 h 11599"/>
                              <a:gd name="T56" fmla="*/ 8722 w 8819"/>
                              <a:gd name="T57" fmla="*/ 11517 h 11599"/>
                              <a:gd name="T58" fmla="*/ 8737 w 8819"/>
                              <a:gd name="T59" fmla="*/ 11531 h 11599"/>
                              <a:gd name="T60" fmla="*/ 8752 w 8819"/>
                              <a:gd name="T61" fmla="*/ 11545 h 11599"/>
                              <a:gd name="T62" fmla="*/ 8768 w 8819"/>
                              <a:gd name="T63" fmla="*/ 11559 h 11599"/>
                              <a:gd name="T64" fmla="*/ 8785 w 8819"/>
                              <a:gd name="T65" fmla="*/ 11574 h 11599"/>
                              <a:gd name="T66" fmla="*/ 8802 w 8819"/>
                              <a:gd name="T67" fmla="*/ 11587 h 11599"/>
                              <a:gd name="T68" fmla="*/ 8818 w 8819"/>
                              <a:gd name="T69" fmla="*/ 11599 h 11599"/>
                              <a:gd name="T70" fmla="*/ 8819 w 8819"/>
                              <a:gd name="T71" fmla="*/ 11599 h 11599"/>
                              <a:gd name="T72" fmla="*/ 8819 w 8819"/>
                              <a:gd name="T73" fmla="*/ 11599 h 11599"/>
                              <a:gd name="T74" fmla="*/ 8819 w 8819"/>
                              <a:gd name="T75" fmla="*/ 11057 h 11599"/>
                              <a:gd name="T76" fmla="*/ 8819 w 8819"/>
                              <a:gd name="T77" fmla="*/ 11057 h 11599"/>
                              <a:gd name="T78" fmla="*/ 8807 w 8819"/>
                              <a:gd name="T79" fmla="*/ 11037 h 11599"/>
                              <a:gd name="T80" fmla="*/ 8797 w 8819"/>
                              <a:gd name="T81" fmla="*/ 11021 h 11599"/>
                              <a:gd name="T82" fmla="*/ 8786 w 8819"/>
                              <a:gd name="T83" fmla="*/ 11004 h 11599"/>
                              <a:gd name="T84" fmla="*/ 8776 w 8819"/>
                              <a:gd name="T85" fmla="*/ 10987 h 11599"/>
                              <a:gd name="T86" fmla="*/ 8766 w 8819"/>
                              <a:gd name="T87" fmla="*/ 10970 h 11599"/>
                              <a:gd name="T88" fmla="*/ 8755 w 8819"/>
                              <a:gd name="T89" fmla="*/ 10953 h 11599"/>
                              <a:gd name="T90" fmla="*/ 8744 w 8819"/>
                              <a:gd name="T91" fmla="*/ 10936 h 11599"/>
                              <a:gd name="T92" fmla="*/ 8733 w 8819"/>
                              <a:gd name="T93" fmla="*/ 10918 h 11599"/>
                              <a:gd name="T94" fmla="*/ 8723 w 8819"/>
                              <a:gd name="T95" fmla="*/ 10901 h 11599"/>
                              <a:gd name="T96" fmla="*/ 8716 w 8819"/>
                              <a:gd name="T97" fmla="*/ 10892 h 11599"/>
                              <a:gd name="T98" fmla="*/ 8711 w 8819"/>
                              <a:gd name="T99" fmla="*/ 10883 h 11599"/>
                              <a:gd name="T100" fmla="*/ 8705 w 8819"/>
                              <a:gd name="T101" fmla="*/ 10873 h 11599"/>
                              <a:gd name="T102" fmla="*/ 1213 w 8819"/>
                              <a:gd name="T103" fmla="*/ 0 h 11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819" h="11599">
                                <a:moveTo>
                                  <a:pt x="1213" y="0"/>
                                </a:moveTo>
                                <a:lnTo>
                                  <a:pt x="0" y="0"/>
                                </a:lnTo>
                                <a:lnTo>
                                  <a:pt x="8360" y="11065"/>
                                </a:lnTo>
                                <a:lnTo>
                                  <a:pt x="8398" y="11117"/>
                                </a:lnTo>
                                <a:lnTo>
                                  <a:pt x="8409" y="11133"/>
                                </a:lnTo>
                                <a:lnTo>
                                  <a:pt x="8421" y="11149"/>
                                </a:lnTo>
                                <a:lnTo>
                                  <a:pt x="8432" y="11165"/>
                                </a:lnTo>
                                <a:lnTo>
                                  <a:pt x="8456" y="11198"/>
                                </a:lnTo>
                                <a:lnTo>
                                  <a:pt x="8468" y="11215"/>
                                </a:lnTo>
                                <a:lnTo>
                                  <a:pt x="8480" y="11231"/>
                                </a:lnTo>
                                <a:lnTo>
                                  <a:pt x="8492" y="11247"/>
                                </a:lnTo>
                                <a:lnTo>
                                  <a:pt x="8504" y="11263"/>
                                </a:lnTo>
                                <a:lnTo>
                                  <a:pt x="8516" y="11279"/>
                                </a:lnTo>
                                <a:lnTo>
                                  <a:pt x="8529" y="11295"/>
                                </a:lnTo>
                                <a:lnTo>
                                  <a:pt x="8541" y="11310"/>
                                </a:lnTo>
                                <a:lnTo>
                                  <a:pt x="8553" y="11326"/>
                                </a:lnTo>
                                <a:lnTo>
                                  <a:pt x="8566" y="11342"/>
                                </a:lnTo>
                                <a:lnTo>
                                  <a:pt x="8579" y="11358"/>
                                </a:lnTo>
                                <a:lnTo>
                                  <a:pt x="8592" y="11374"/>
                                </a:lnTo>
                                <a:lnTo>
                                  <a:pt x="8605" y="11389"/>
                                </a:lnTo>
                                <a:lnTo>
                                  <a:pt x="8618" y="11404"/>
                                </a:lnTo>
                                <a:lnTo>
                                  <a:pt x="8630" y="11419"/>
                                </a:lnTo>
                                <a:lnTo>
                                  <a:pt x="8643" y="11434"/>
                                </a:lnTo>
                                <a:lnTo>
                                  <a:pt x="8656" y="11448"/>
                                </a:lnTo>
                                <a:lnTo>
                                  <a:pt x="8669" y="11462"/>
                                </a:lnTo>
                                <a:lnTo>
                                  <a:pt x="8682" y="11476"/>
                                </a:lnTo>
                                <a:lnTo>
                                  <a:pt x="8695" y="11490"/>
                                </a:lnTo>
                                <a:lnTo>
                                  <a:pt x="8708" y="11503"/>
                                </a:lnTo>
                                <a:lnTo>
                                  <a:pt x="8722" y="11517"/>
                                </a:lnTo>
                                <a:lnTo>
                                  <a:pt x="8737" y="11531"/>
                                </a:lnTo>
                                <a:lnTo>
                                  <a:pt x="8752" y="11545"/>
                                </a:lnTo>
                                <a:lnTo>
                                  <a:pt x="8768" y="11559"/>
                                </a:lnTo>
                                <a:lnTo>
                                  <a:pt x="8785" y="11574"/>
                                </a:lnTo>
                                <a:lnTo>
                                  <a:pt x="8802" y="11587"/>
                                </a:lnTo>
                                <a:lnTo>
                                  <a:pt x="8818" y="11599"/>
                                </a:lnTo>
                                <a:lnTo>
                                  <a:pt x="8819" y="11599"/>
                                </a:lnTo>
                                <a:lnTo>
                                  <a:pt x="8819" y="11057"/>
                                </a:lnTo>
                                <a:lnTo>
                                  <a:pt x="8807" y="11037"/>
                                </a:lnTo>
                                <a:lnTo>
                                  <a:pt x="8797" y="11021"/>
                                </a:lnTo>
                                <a:lnTo>
                                  <a:pt x="8786" y="11004"/>
                                </a:lnTo>
                                <a:lnTo>
                                  <a:pt x="8776" y="10987"/>
                                </a:lnTo>
                                <a:lnTo>
                                  <a:pt x="8766" y="10970"/>
                                </a:lnTo>
                                <a:lnTo>
                                  <a:pt x="8755" y="10953"/>
                                </a:lnTo>
                                <a:lnTo>
                                  <a:pt x="8744" y="10936"/>
                                </a:lnTo>
                                <a:lnTo>
                                  <a:pt x="8733" y="10918"/>
                                </a:lnTo>
                                <a:lnTo>
                                  <a:pt x="8723" y="10901"/>
                                </a:lnTo>
                                <a:lnTo>
                                  <a:pt x="8716" y="10892"/>
                                </a:lnTo>
                                <a:lnTo>
                                  <a:pt x="8711" y="10883"/>
                                </a:lnTo>
                                <a:lnTo>
                                  <a:pt x="8705" y="10873"/>
                                </a:lnTo>
                                <a:lnTo>
                                  <a:pt x="1213" y="0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47" cy="10679"/>
                          </a:xfrm>
                          <a:custGeom>
                            <a:avLst/>
                            <a:gdLst>
                              <a:gd name="T0" fmla="*/ 0 w 10247"/>
                              <a:gd name="T1" fmla="*/ 577 h 10679"/>
                              <a:gd name="T2" fmla="*/ 9560 w 10247"/>
                              <a:gd name="T3" fmla="*/ 10228 h 10679"/>
                              <a:gd name="T4" fmla="*/ 9596 w 10247"/>
                              <a:gd name="T5" fmla="*/ 10264 h 10679"/>
                              <a:gd name="T6" fmla="*/ 9632 w 10247"/>
                              <a:gd name="T7" fmla="*/ 10300 h 10679"/>
                              <a:gd name="T8" fmla="*/ 9686 w 10247"/>
                              <a:gd name="T9" fmla="*/ 10352 h 10679"/>
                              <a:gd name="T10" fmla="*/ 9751 w 10247"/>
                              <a:gd name="T11" fmla="*/ 10412 h 10679"/>
                              <a:gd name="T12" fmla="*/ 9779 w 10247"/>
                              <a:gd name="T13" fmla="*/ 10437 h 10679"/>
                              <a:gd name="T14" fmla="*/ 9808 w 10247"/>
                              <a:gd name="T15" fmla="*/ 10462 h 10679"/>
                              <a:gd name="T16" fmla="*/ 9839 w 10247"/>
                              <a:gd name="T17" fmla="*/ 10488 h 10679"/>
                              <a:gd name="T18" fmla="*/ 9871 w 10247"/>
                              <a:gd name="T19" fmla="*/ 10515 h 10679"/>
                              <a:gd name="T20" fmla="*/ 9904 w 10247"/>
                              <a:gd name="T21" fmla="*/ 10541 h 10679"/>
                              <a:gd name="T22" fmla="*/ 9935 w 10247"/>
                              <a:gd name="T23" fmla="*/ 10565 h 10679"/>
                              <a:gd name="T24" fmla="*/ 9967 w 10247"/>
                              <a:gd name="T25" fmla="*/ 10588 h 10679"/>
                              <a:gd name="T26" fmla="*/ 10001 w 10247"/>
                              <a:gd name="T27" fmla="*/ 10610 h 10679"/>
                              <a:gd name="T28" fmla="*/ 10036 w 10247"/>
                              <a:gd name="T29" fmla="*/ 10632 h 10679"/>
                              <a:gd name="T30" fmla="*/ 10078 w 10247"/>
                              <a:gd name="T31" fmla="*/ 10655 h 10679"/>
                              <a:gd name="T32" fmla="*/ 10117 w 10247"/>
                              <a:gd name="T33" fmla="*/ 10670 h 10679"/>
                              <a:gd name="T34" fmla="*/ 10152 w 10247"/>
                              <a:gd name="T35" fmla="*/ 10678 h 10679"/>
                              <a:gd name="T36" fmla="*/ 10183 w 10247"/>
                              <a:gd name="T37" fmla="*/ 10677 h 10679"/>
                              <a:gd name="T38" fmla="*/ 10210 w 10247"/>
                              <a:gd name="T39" fmla="*/ 10665 h 10679"/>
                              <a:gd name="T40" fmla="*/ 10230 w 10247"/>
                              <a:gd name="T41" fmla="*/ 10641 h 10679"/>
                              <a:gd name="T42" fmla="*/ 10242 w 10247"/>
                              <a:gd name="T43" fmla="*/ 10613 h 10679"/>
                              <a:gd name="T44" fmla="*/ 10247 w 10247"/>
                              <a:gd name="T45" fmla="*/ 10581 h 10679"/>
                              <a:gd name="T46" fmla="*/ 10243 w 10247"/>
                              <a:gd name="T47" fmla="*/ 10547 h 10679"/>
                              <a:gd name="T48" fmla="*/ 10233 w 10247"/>
                              <a:gd name="T49" fmla="*/ 10508 h 10679"/>
                              <a:gd name="T50" fmla="*/ 10216 w 10247"/>
                              <a:gd name="T51" fmla="*/ 10466 h 10679"/>
                              <a:gd name="T52" fmla="*/ 10193 w 10247"/>
                              <a:gd name="T53" fmla="*/ 10421 h 10679"/>
                              <a:gd name="T54" fmla="*/ 10175 w 10247"/>
                              <a:gd name="T55" fmla="*/ 10391 h 10679"/>
                              <a:gd name="T56" fmla="*/ 10154 w 10247"/>
                              <a:gd name="T57" fmla="*/ 10360 h 10679"/>
                              <a:gd name="T58" fmla="*/ 10131 w 10247"/>
                              <a:gd name="T59" fmla="*/ 10326 h 10679"/>
                              <a:gd name="T60" fmla="*/ 10104 w 10247"/>
                              <a:gd name="T61" fmla="*/ 10289 h 10679"/>
                              <a:gd name="T62" fmla="*/ 10079 w 10247"/>
                              <a:gd name="T63" fmla="*/ 10256 h 10679"/>
                              <a:gd name="T64" fmla="*/ 10057 w 10247"/>
                              <a:gd name="T65" fmla="*/ 10227 h 10679"/>
                              <a:gd name="T66" fmla="*/ 10007 w 10247"/>
                              <a:gd name="T67" fmla="*/ 10163 h 10679"/>
                              <a:gd name="T68" fmla="*/ 9587 w 10247"/>
                              <a:gd name="T69" fmla="*/ 9648 h 10679"/>
                              <a:gd name="T70" fmla="*/ 1175 w 10247"/>
                              <a:gd name="T71" fmla="*/ 0 h 10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247" h="10679">
                                <a:moveTo>
                                  <a:pt x="0" y="0"/>
                                </a:moveTo>
                                <a:lnTo>
                                  <a:pt x="0" y="577"/>
                                </a:lnTo>
                                <a:lnTo>
                                  <a:pt x="9543" y="10211"/>
                                </a:lnTo>
                                <a:lnTo>
                                  <a:pt x="9560" y="10228"/>
                                </a:lnTo>
                                <a:lnTo>
                                  <a:pt x="9575" y="10244"/>
                                </a:lnTo>
                                <a:lnTo>
                                  <a:pt x="9596" y="10264"/>
                                </a:lnTo>
                                <a:lnTo>
                                  <a:pt x="9620" y="10288"/>
                                </a:lnTo>
                                <a:lnTo>
                                  <a:pt x="9632" y="10300"/>
                                </a:lnTo>
                                <a:lnTo>
                                  <a:pt x="9657" y="10325"/>
                                </a:lnTo>
                                <a:lnTo>
                                  <a:pt x="9686" y="10352"/>
                                </a:lnTo>
                                <a:lnTo>
                                  <a:pt x="9717" y="10381"/>
                                </a:lnTo>
                                <a:lnTo>
                                  <a:pt x="9751" y="10412"/>
                                </a:lnTo>
                                <a:lnTo>
                                  <a:pt x="9765" y="10424"/>
                                </a:lnTo>
                                <a:lnTo>
                                  <a:pt x="9779" y="10437"/>
                                </a:lnTo>
                                <a:lnTo>
                                  <a:pt x="9793" y="10449"/>
                                </a:lnTo>
                                <a:lnTo>
                                  <a:pt x="9808" y="10462"/>
                                </a:lnTo>
                                <a:lnTo>
                                  <a:pt x="9823" y="10475"/>
                                </a:lnTo>
                                <a:lnTo>
                                  <a:pt x="9839" y="10488"/>
                                </a:lnTo>
                                <a:lnTo>
                                  <a:pt x="9855" y="10501"/>
                                </a:lnTo>
                                <a:lnTo>
                                  <a:pt x="9871" y="10515"/>
                                </a:lnTo>
                                <a:lnTo>
                                  <a:pt x="9889" y="10529"/>
                                </a:lnTo>
                                <a:lnTo>
                                  <a:pt x="9904" y="10541"/>
                                </a:lnTo>
                                <a:lnTo>
                                  <a:pt x="9920" y="10553"/>
                                </a:lnTo>
                                <a:lnTo>
                                  <a:pt x="9935" y="10565"/>
                                </a:lnTo>
                                <a:lnTo>
                                  <a:pt x="9951" y="10576"/>
                                </a:lnTo>
                                <a:lnTo>
                                  <a:pt x="9967" y="10588"/>
                                </a:lnTo>
                                <a:lnTo>
                                  <a:pt x="9984" y="10599"/>
                                </a:lnTo>
                                <a:lnTo>
                                  <a:pt x="10001" y="10610"/>
                                </a:lnTo>
                                <a:lnTo>
                                  <a:pt x="10018" y="10621"/>
                                </a:lnTo>
                                <a:lnTo>
                                  <a:pt x="10036" y="10632"/>
                                </a:lnTo>
                                <a:lnTo>
                                  <a:pt x="10057" y="10644"/>
                                </a:lnTo>
                                <a:lnTo>
                                  <a:pt x="10078" y="10655"/>
                                </a:lnTo>
                                <a:lnTo>
                                  <a:pt x="10098" y="10663"/>
                                </a:lnTo>
                                <a:lnTo>
                                  <a:pt x="10117" y="10670"/>
                                </a:lnTo>
                                <a:lnTo>
                                  <a:pt x="10135" y="10675"/>
                                </a:lnTo>
                                <a:lnTo>
                                  <a:pt x="10152" y="10678"/>
                                </a:lnTo>
                                <a:lnTo>
                                  <a:pt x="10168" y="10679"/>
                                </a:lnTo>
                                <a:lnTo>
                                  <a:pt x="10183" y="10677"/>
                                </a:lnTo>
                                <a:lnTo>
                                  <a:pt x="10197" y="10672"/>
                                </a:lnTo>
                                <a:lnTo>
                                  <a:pt x="10210" y="10665"/>
                                </a:lnTo>
                                <a:lnTo>
                                  <a:pt x="10221" y="10654"/>
                                </a:lnTo>
                                <a:lnTo>
                                  <a:pt x="10230" y="10641"/>
                                </a:lnTo>
                                <a:lnTo>
                                  <a:pt x="10237" y="10628"/>
                                </a:lnTo>
                                <a:lnTo>
                                  <a:pt x="10242" y="10613"/>
                                </a:lnTo>
                                <a:lnTo>
                                  <a:pt x="10245" y="10598"/>
                                </a:lnTo>
                                <a:lnTo>
                                  <a:pt x="10247" y="10581"/>
                                </a:lnTo>
                                <a:lnTo>
                                  <a:pt x="10246" y="10564"/>
                                </a:lnTo>
                                <a:lnTo>
                                  <a:pt x="10243" y="10547"/>
                                </a:lnTo>
                                <a:lnTo>
                                  <a:pt x="10239" y="10528"/>
                                </a:lnTo>
                                <a:lnTo>
                                  <a:pt x="10233" y="10508"/>
                                </a:lnTo>
                                <a:lnTo>
                                  <a:pt x="10225" y="10488"/>
                                </a:lnTo>
                                <a:lnTo>
                                  <a:pt x="10216" y="10466"/>
                                </a:lnTo>
                                <a:lnTo>
                                  <a:pt x="10205" y="10444"/>
                                </a:lnTo>
                                <a:lnTo>
                                  <a:pt x="10193" y="10421"/>
                                </a:lnTo>
                                <a:lnTo>
                                  <a:pt x="10184" y="10406"/>
                                </a:lnTo>
                                <a:lnTo>
                                  <a:pt x="10175" y="10391"/>
                                </a:lnTo>
                                <a:lnTo>
                                  <a:pt x="10165" y="10376"/>
                                </a:lnTo>
                                <a:lnTo>
                                  <a:pt x="10154" y="10360"/>
                                </a:lnTo>
                                <a:lnTo>
                                  <a:pt x="10143" y="10343"/>
                                </a:lnTo>
                                <a:lnTo>
                                  <a:pt x="10131" y="10326"/>
                                </a:lnTo>
                                <a:lnTo>
                                  <a:pt x="10118" y="10308"/>
                                </a:lnTo>
                                <a:lnTo>
                                  <a:pt x="10104" y="10289"/>
                                </a:lnTo>
                                <a:lnTo>
                                  <a:pt x="10090" y="10270"/>
                                </a:lnTo>
                                <a:lnTo>
                                  <a:pt x="10079" y="10256"/>
                                </a:lnTo>
                                <a:lnTo>
                                  <a:pt x="10069" y="10242"/>
                                </a:lnTo>
                                <a:lnTo>
                                  <a:pt x="10057" y="10227"/>
                                </a:lnTo>
                                <a:lnTo>
                                  <a:pt x="10033" y="10196"/>
                                </a:lnTo>
                                <a:lnTo>
                                  <a:pt x="10007" y="10163"/>
                                </a:lnTo>
                                <a:lnTo>
                                  <a:pt x="9861" y="9979"/>
                                </a:lnTo>
                                <a:lnTo>
                                  <a:pt x="9587" y="9648"/>
                                </a:lnTo>
                                <a:lnTo>
                                  <a:pt x="11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0" y="2483"/>
                            <a:ext cx="10513" cy="9911"/>
                          </a:xfrm>
                          <a:custGeom>
                            <a:avLst/>
                            <a:gdLst>
                              <a:gd name="T0" fmla="*/ 0 w 10513"/>
                              <a:gd name="T1" fmla="*/ 1715 h 9911"/>
                              <a:gd name="T2" fmla="*/ 9786 w 10513"/>
                              <a:gd name="T3" fmla="*/ 9508 h 9911"/>
                              <a:gd name="T4" fmla="*/ 9836 w 10513"/>
                              <a:gd name="T5" fmla="*/ 9551 h 9911"/>
                              <a:gd name="T6" fmla="*/ 9946 w 10513"/>
                              <a:gd name="T7" fmla="*/ 9643 h 9911"/>
                              <a:gd name="T8" fmla="*/ 9991 w 10513"/>
                              <a:gd name="T9" fmla="*/ 9679 h 9911"/>
                              <a:gd name="T10" fmla="*/ 10055 w 10513"/>
                              <a:gd name="T11" fmla="*/ 9727 h 9911"/>
                              <a:gd name="T12" fmla="*/ 10106 w 10513"/>
                              <a:gd name="T13" fmla="*/ 9765 h 9911"/>
                              <a:gd name="T14" fmla="*/ 10138 w 10513"/>
                              <a:gd name="T15" fmla="*/ 9787 h 9911"/>
                              <a:gd name="T16" fmla="*/ 10171 w 10513"/>
                              <a:gd name="T17" fmla="*/ 9809 h 9911"/>
                              <a:gd name="T18" fmla="*/ 10205 w 10513"/>
                              <a:gd name="T19" fmla="*/ 9830 h 9911"/>
                              <a:gd name="T20" fmla="*/ 10240 w 10513"/>
                              <a:gd name="T21" fmla="*/ 9851 h 9911"/>
                              <a:gd name="T22" fmla="*/ 10279 w 10513"/>
                              <a:gd name="T23" fmla="*/ 9871 h 9911"/>
                              <a:gd name="T24" fmla="*/ 10317 w 10513"/>
                              <a:gd name="T25" fmla="*/ 9887 h 9911"/>
                              <a:gd name="T26" fmla="*/ 10354 w 10513"/>
                              <a:gd name="T27" fmla="*/ 9899 h 9911"/>
                              <a:gd name="T28" fmla="*/ 10391 w 10513"/>
                              <a:gd name="T29" fmla="*/ 9907 h 9911"/>
                              <a:gd name="T30" fmla="*/ 10429 w 10513"/>
                              <a:gd name="T31" fmla="*/ 9911 h 9911"/>
                              <a:gd name="T32" fmla="*/ 10466 w 10513"/>
                              <a:gd name="T33" fmla="*/ 9903 h 9911"/>
                              <a:gd name="T34" fmla="*/ 10502 w 10513"/>
                              <a:gd name="T35" fmla="*/ 9877 h 9911"/>
                              <a:gd name="T36" fmla="*/ 10513 w 10513"/>
                              <a:gd name="T37" fmla="*/ 9843 h 9911"/>
                              <a:gd name="T38" fmla="*/ 10509 w 10513"/>
                              <a:gd name="T39" fmla="*/ 9798 h 9911"/>
                              <a:gd name="T40" fmla="*/ 10500 w 10513"/>
                              <a:gd name="T41" fmla="*/ 9769 h 9911"/>
                              <a:gd name="T42" fmla="*/ 10487 w 10513"/>
                              <a:gd name="T43" fmla="*/ 9737 h 9911"/>
                              <a:gd name="T44" fmla="*/ 10469 w 10513"/>
                              <a:gd name="T45" fmla="*/ 9701 h 9911"/>
                              <a:gd name="T46" fmla="*/ 10445 w 10513"/>
                              <a:gd name="T47" fmla="*/ 9662 h 9911"/>
                              <a:gd name="T48" fmla="*/ 10415 w 10513"/>
                              <a:gd name="T49" fmla="*/ 9619 h 9911"/>
                              <a:gd name="T50" fmla="*/ 10393 w 10513"/>
                              <a:gd name="T51" fmla="*/ 9591 h 9911"/>
                              <a:gd name="T52" fmla="*/ 10370 w 10513"/>
                              <a:gd name="T53" fmla="*/ 9562 h 9911"/>
                              <a:gd name="T54" fmla="*/ 10343 w 10513"/>
                              <a:gd name="T55" fmla="*/ 9531 h 9911"/>
                              <a:gd name="T56" fmla="*/ 10313 w 10513"/>
                              <a:gd name="T57" fmla="*/ 9497 h 9911"/>
                              <a:gd name="T58" fmla="*/ 10285 w 10513"/>
                              <a:gd name="T59" fmla="*/ 9466 h 9911"/>
                              <a:gd name="T60" fmla="*/ 10260 w 10513"/>
                              <a:gd name="T61" fmla="*/ 9439 h 9911"/>
                              <a:gd name="T62" fmla="*/ 10233 w 10513"/>
                              <a:gd name="T63" fmla="*/ 9411 h 9911"/>
                              <a:gd name="T64" fmla="*/ 10203 w 10513"/>
                              <a:gd name="T65" fmla="*/ 9381 h 9911"/>
                              <a:gd name="T66" fmla="*/ 10145 w 10513"/>
                              <a:gd name="T67" fmla="*/ 9323 h 9911"/>
                              <a:gd name="T68" fmla="*/ 10087 w 10513"/>
                              <a:gd name="T69" fmla="*/ 9269 h 9911"/>
                              <a:gd name="T70" fmla="*/ 10023 w 10513"/>
                              <a:gd name="T71" fmla="*/ 9210 h 9911"/>
                              <a:gd name="T72" fmla="*/ 0 w 10513"/>
                              <a:gd name="T73" fmla="*/ 0 h 9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513" h="9911">
                                <a:moveTo>
                                  <a:pt x="0" y="0"/>
                                </a:moveTo>
                                <a:lnTo>
                                  <a:pt x="0" y="1715"/>
                                </a:lnTo>
                                <a:lnTo>
                                  <a:pt x="9782" y="9504"/>
                                </a:lnTo>
                                <a:lnTo>
                                  <a:pt x="9786" y="9508"/>
                                </a:lnTo>
                                <a:lnTo>
                                  <a:pt x="9791" y="9512"/>
                                </a:lnTo>
                                <a:lnTo>
                                  <a:pt x="9836" y="9551"/>
                                </a:lnTo>
                                <a:lnTo>
                                  <a:pt x="9881" y="9589"/>
                                </a:lnTo>
                                <a:lnTo>
                                  <a:pt x="9946" y="9643"/>
                                </a:lnTo>
                                <a:lnTo>
                                  <a:pt x="9961" y="9655"/>
                                </a:lnTo>
                                <a:lnTo>
                                  <a:pt x="9991" y="9679"/>
                                </a:lnTo>
                                <a:lnTo>
                                  <a:pt x="10022" y="9703"/>
                                </a:lnTo>
                                <a:lnTo>
                                  <a:pt x="10055" y="9727"/>
                                </a:lnTo>
                                <a:lnTo>
                                  <a:pt x="10089" y="9753"/>
                                </a:lnTo>
                                <a:lnTo>
                                  <a:pt x="10106" y="9765"/>
                                </a:lnTo>
                                <a:lnTo>
                                  <a:pt x="10122" y="9776"/>
                                </a:lnTo>
                                <a:lnTo>
                                  <a:pt x="10138" y="9787"/>
                                </a:lnTo>
                                <a:lnTo>
                                  <a:pt x="10155" y="9798"/>
                                </a:lnTo>
                                <a:lnTo>
                                  <a:pt x="10171" y="9809"/>
                                </a:lnTo>
                                <a:lnTo>
                                  <a:pt x="10188" y="9820"/>
                                </a:lnTo>
                                <a:lnTo>
                                  <a:pt x="10205" y="9830"/>
                                </a:lnTo>
                                <a:lnTo>
                                  <a:pt x="10222" y="9841"/>
                                </a:lnTo>
                                <a:lnTo>
                                  <a:pt x="10240" y="9851"/>
                                </a:lnTo>
                                <a:lnTo>
                                  <a:pt x="10260" y="9862"/>
                                </a:lnTo>
                                <a:lnTo>
                                  <a:pt x="10279" y="9871"/>
                                </a:lnTo>
                                <a:lnTo>
                                  <a:pt x="10298" y="9880"/>
                                </a:lnTo>
                                <a:lnTo>
                                  <a:pt x="10317" y="9887"/>
                                </a:lnTo>
                                <a:lnTo>
                                  <a:pt x="10336" y="9894"/>
                                </a:lnTo>
                                <a:lnTo>
                                  <a:pt x="10354" y="9899"/>
                                </a:lnTo>
                                <a:lnTo>
                                  <a:pt x="10373" y="9904"/>
                                </a:lnTo>
                                <a:lnTo>
                                  <a:pt x="10391" y="9907"/>
                                </a:lnTo>
                                <a:lnTo>
                                  <a:pt x="10410" y="9910"/>
                                </a:lnTo>
                                <a:lnTo>
                                  <a:pt x="10429" y="9911"/>
                                </a:lnTo>
                                <a:lnTo>
                                  <a:pt x="10448" y="9909"/>
                                </a:lnTo>
                                <a:lnTo>
                                  <a:pt x="10466" y="9903"/>
                                </a:lnTo>
                                <a:lnTo>
                                  <a:pt x="10484" y="9893"/>
                                </a:lnTo>
                                <a:lnTo>
                                  <a:pt x="10502" y="9877"/>
                                </a:lnTo>
                                <a:lnTo>
                                  <a:pt x="10509" y="9861"/>
                                </a:lnTo>
                                <a:lnTo>
                                  <a:pt x="10513" y="9843"/>
                                </a:lnTo>
                                <a:lnTo>
                                  <a:pt x="10512" y="9821"/>
                                </a:lnTo>
                                <a:lnTo>
                                  <a:pt x="10509" y="9798"/>
                                </a:lnTo>
                                <a:lnTo>
                                  <a:pt x="10505" y="9783"/>
                                </a:lnTo>
                                <a:lnTo>
                                  <a:pt x="10500" y="9769"/>
                                </a:lnTo>
                                <a:lnTo>
                                  <a:pt x="10494" y="9753"/>
                                </a:lnTo>
                                <a:lnTo>
                                  <a:pt x="10487" y="9737"/>
                                </a:lnTo>
                                <a:lnTo>
                                  <a:pt x="10478" y="9720"/>
                                </a:lnTo>
                                <a:lnTo>
                                  <a:pt x="10469" y="9701"/>
                                </a:lnTo>
                                <a:lnTo>
                                  <a:pt x="10457" y="9682"/>
                                </a:lnTo>
                                <a:lnTo>
                                  <a:pt x="10445" y="9662"/>
                                </a:lnTo>
                                <a:lnTo>
                                  <a:pt x="10430" y="9641"/>
                                </a:lnTo>
                                <a:lnTo>
                                  <a:pt x="10415" y="9619"/>
                                </a:lnTo>
                                <a:lnTo>
                                  <a:pt x="10404" y="9605"/>
                                </a:lnTo>
                                <a:lnTo>
                                  <a:pt x="10393" y="9591"/>
                                </a:lnTo>
                                <a:lnTo>
                                  <a:pt x="10382" y="9577"/>
                                </a:lnTo>
                                <a:lnTo>
                                  <a:pt x="10370" y="9562"/>
                                </a:lnTo>
                                <a:lnTo>
                                  <a:pt x="10357" y="9546"/>
                                </a:lnTo>
                                <a:lnTo>
                                  <a:pt x="10343" y="9531"/>
                                </a:lnTo>
                                <a:lnTo>
                                  <a:pt x="10328" y="9514"/>
                                </a:lnTo>
                                <a:lnTo>
                                  <a:pt x="10313" y="9497"/>
                                </a:lnTo>
                                <a:lnTo>
                                  <a:pt x="10297" y="9479"/>
                                </a:lnTo>
                                <a:lnTo>
                                  <a:pt x="10285" y="9466"/>
                                </a:lnTo>
                                <a:lnTo>
                                  <a:pt x="10273" y="9453"/>
                                </a:lnTo>
                                <a:lnTo>
                                  <a:pt x="10260" y="9439"/>
                                </a:lnTo>
                                <a:lnTo>
                                  <a:pt x="10247" y="9425"/>
                                </a:lnTo>
                                <a:lnTo>
                                  <a:pt x="10233" y="9411"/>
                                </a:lnTo>
                                <a:lnTo>
                                  <a:pt x="10219" y="9396"/>
                                </a:lnTo>
                                <a:lnTo>
                                  <a:pt x="10203" y="9381"/>
                                </a:lnTo>
                                <a:lnTo>
                                  <a:pt x="10170" y="9348"/>
                                </a:lnTo>
                                <a:lnTo>
                                  <a:pt x="10145" y="9323"/>
                                </a:lnTo>
                                <a:lnTo>
                                  <a:pt x="10117" y="9297"/>
                                </a:lnTo>
                                <a:lnTo>
                                  <a:pt x="10087" y="9269"/>
                                </a:lnTo>
                                <a:lnTo>
                                  <a:pt x="10038" y="9224"/>
                                </a:lnTo>
                                <a:lnTo>
                                  <a:pt x="10023" y="9210"/>
                                </a:lnTo>
                                <a:lnTo>
                                  <a:pt x="10008" y="91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0" y="5694"/>
                            <a:ext cx="8513" cy="6337"/>
                          </a:xfrm>
                          <a:custGeom>
                            <a:avLst/>
                            <a:gdLst>
                              <a:gd name="T0" fmla="*/ 7663 w 8513"/>
                              <a:gd name="T1" fmla="*/ 5994 h 6337"/>
                              <a:gd name="T2" fmla="*/ 7799 w 8513"/>
                              <a:gd name="T3" fmla="*/ 6079 h 6337"/>
                              <a:gd name="T4" fmla="*/ 7902 w 8513"/>
                              <a:gd name="T5" fmla="*/ 6140 h 6337"/>
                              <a:gd name="T6" fmla="*/ 7989 w 8513"/>
                              <a:gd name="T7" fmla="*/ 6188 h 6337"/>
                              <a:gd name="T8" fmla="*/ 8059 w 8513"/>
                              <a:gd name="T9" fmla="*/ 6225 h 6337"/>
                              <a:gd name="T10" fmla="*/ 8133 w 8513"/>
                              <a:gd name="T11" fmla="*/ 6261 h 6337"/>
                              <a:gd name="T12" fmla="*/ 8171 w 8513"/>
                              <a:gd name="T13" fmla="*/ 6277 h 6337"/>
                              <a:gd name="T14" fmla="*/ 8208 w 8513"/>
                              <a:gd name="T15" fmla="*/ 6292 h 6337"/>
                              <a:gd name="T16" fmla="*/ 8245 w 8513"/>
                              <a:gd name="T17" fmla="*/ 6306 h 6337"/>
                              <a:gd name="T18" fmla="*/ 8282 w 8513"/>
                              <a:gd name="T19" fmla="*/ 6317 h 6337"/>
                              <a:gd name="T20" fmla="*/ 8321 w 8513"/>
                              <a:gd name="T21" fmla="*/ 6328 h 6337"/>
                              <a:gd name="T22" fmla="*/ 8366 w 8513"/>
                              <a:gd name="T23" fmla="*/ 6335 h 6337"/>
                              <a:gd name="T24" fmla="*/ 8407 w 8513"/>
                              <a:gd name="T25" fmla="*/ 6336 h 6337"/>
                              <a:gd name="T26" fmla="*/ 8443 w 8513"/>
                              <a:gd name="T27" fmla="*/ 6328 h 6337"/>
                              <a:gd name="T28" fmla="*/ 8474 w 8513"/>
                              <a:gd name="T29" fmla="*/ 6311 h 6337"/>
                              <a:gd name="T30" fmla="*/ 8500 w 8513"/>
                              <a:gd name="T31" fmla="*/ 6284 h 6337"/>
                              <a:gd name="T32" fmla="*/ 8511 w 8513"/>
                              <a:gd name="T33" fmla="*/ 6252 h 6337"/>
                              <a:gd name="T34" fmla="*/ 8512 w 8513"/>
                              <a:gd name="T35" fmla="*/ 6219 h 6337"/>
                              <a:gd name="T36" fmla="*/ 8502 w 8513"/>
                              <a:gd name="T37" fmla="*/ 6183 h 6337"/>
                              <a:gd name="T38" fmla="*/ 8482 w 8513"/>
                              <a:gd name="T39" fmla="*/ 6144 h 6337"/>
                              <a:gd name="T40" fmla="*/ 8458 w 8513"/>
                              <a:gd name="T41" fmla="*/ 6110 h 6337"/>
                              <a:gd name="T42" fmla="*/ 8435 w 8513"/>
                              <a:gd name="T43" fmla="*/ 6083 h 6337"/>
                              <a:gd name="T44" fmla="*/ 8408 w 8513"/>
                              <a:gd name="T45" fmla="*/ 6054 h 6337"/>
                              <a:gd name="T46" fmla="*/ 8376 w 8513"/>
                              <a:gd name="T47" fmla="*/ 6024 h 6337"/>
                              <a:gd name="T48" fmla="*/ 8340 w 8513"/>
                              <a:gd name="T49" fmla="*/ 5991 h 6337"/>
                              <a:gd name="T50" fmla="*/ 8312 w 8513"/>
                              <a:gd name="T51" fmla="*/ 5967 h 6337"/>
                              <a:gd name="T52" fmla="*/ 8283 w 8513"/>
                              <a:gd name="T53" fmla="*/ 5943 h 6337"/>
                              <a:gd name="T54" fmla="*/ 8199 w 8513"/>
                              <a:gd name="T55" fmla="*/ 5876 h 6337"/>
                              <a:gd name="T56" fmla="*/ 7945 w 8513"/>
                              <a:gd name="T57" fmla="*/ 5681 h 6337"/>
                              <a:gd name="T58" fmla="*/ 7912 w 8513"/>
                              <a:gd name="T59" fmla="*/ 5654 h 6337"/>
                              <a:gd name="T60" fmla="*/ 7908 w 8513"/>
                              <a:gd name="T61" fmla="*/ 5651 h 6337"/>
                              <a:gd name="T62" fmla="*/ 344 w 8513"/>
                              <a:gd name="T63" fmla="*/ 246 h 6337"/>
                              <a:gd name="T64" fmla="*/ 0 w 8513"/>
                              <a:gd name="T65" fmla="*/ 0 h 6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13" h="6337">
                                <a:moveTo>
                                  <a:pt x="0" y="1553"/>
                                </a:moveTo>
                                <a:lnTo>
                                  <a:pt x="7663" y="5994"/>
                                </a:lnTo>
                                <a:lnTo>
                                  <a:pt x="7710" y="6024"/>
                                </a:lnTo>
                                <a:lnTo>
                                  <a:pt x="7799" y="6079"/>
                                </a:lnTo>
                                <a:lnTo>
                                  <a:pt x="7850" y="6110"/>
                                </a:lnTo>
                                <a:lnTo>
                                  <a:pt x="7902" y="6140"/>
                                </a:lnTo>
                                <a:lnTo>
                                  <a:pt x="7955" y="6170"/>
                                </a:lnTo>
                                <a:lnTo>
                                  <a:pt x="7989" y="6188"/>
                                </a:lnTo>
                                <a:lnTo>
                                  <a:pt x="8023" y="6207"/>
                                </a:lnTo>
                                <a:lnTo>
                                  <a:pt x="8059" y="6225"/>
                                </a:lnTo>
                                <a:lnTo>
                                  <a:pt x="8095" y="6243"/>
                                </a:lnTo>
                                <a:lnTo>
                                  <a:pt x="8133" y="6261"/>
                                </a:lnTo>
                                <a:lnTo>
                                  <a:pt x="8152" y="6269"/>
                                </a:lnTo>
                                <a:lnTo>
                                  <a:pt x="8171" y="6277"/>
                                </a:lnTo>
                                <a:lnTo>
                                  <a:pt x="8189" y="6285"/>
                                </a:lnTo>
                                <a:lnTo>
                                  <a:pt x="8208" y="6292"/>
                                </a:lnTo>
                                <a:lnTo>
                                  <a:pt x="8226" y="6299"/>
                                </a:lnTo>
                                <a:lnTo>
                                  <a:pt x="8245" y="6306"/>
                                </a:lnTo>
                                <a:lnTo>
                                  <a:pt x="8263" y="6312"/>
                                </a:lnTo>
                                <a:lnTo>
                                  <a:pt x="8282" y="6317"/>
                                </a:lnTo>
                                <a:lnTo>
                                  <a:pt x="8301" y="6323"/>
                                </a:lnTo>
                                <a:lnTo>
                                  <a:pt x="8321" y="6328"/>
                                </a:lnTo>
                                <a:lnTo>
                                  <a:pt x="8344" y="6333"/>
                                </a:lnTo>
                                <a:lnTo>
                                  <a:pt x="8366" y="6335"/>
                                </a:lnTo>
                                <a:lnTo>
                                  <a:pt x="8387" y="6337"/>
                                </a:lnTo>
                                <a:lnTo>
                                  <a:pt x="8407" y="6336"/>
                                </a:lnTo>
                                <a:lnTo>
                                  <a:pt x="8426" y="6333"/>
                                </a:lnTo>
                                <a:lnTo>
                                  <a:pt x="8443" y="6328"/>
                                </a:lnTo>
                                <a:lnTo>
                                  <a:pt x="8460" y="6321"/>
                                </a:lnTo>
                                <a:lnTo>
                                  <a:pt x="8474" y="6311"/>
                                </a:lnTo>
                                <a:lnTo>
                                  <a:pt x="8488" y="6299"/>
                                </a:lnTo>
                                <a:lnTo>
                                  <a:pt x="8500" y="6284"/>
                                </a:lnTo>
                                <a:lnTo>
                                  <a:pt x="8507" y="6268"/>
                                </a:lnTo>
                                <a:lnTo>
                                  <a:pt x="8511" y="6252"/>
                                </a:lnTo>
                                <a:lnTo>
                                  <a:pt x="8513" y="6236"/>
                                </a:lnTo>
                                <a:lnTo>
                                  <a:pt x="8512" y="6219"/>
                                </a:lnTo>
                                <a:lnTo>
                                  <a:pt x="8508" y="6201"/>
                                </a:lnTo>
                                <a:lnTo>
                                  <a:pt x="8502" y="6183"/>
                                </a:lnTo>
                                <a:lnTo>
                                  <a:pt x="8493" y="6164"/>
                                </a:lnTo>
                                <a:lnTo>
                                  <a:pt x="8482" y="6144"/>
                                </a:lnTo>
                                <a:lnTo>
                                  <a:pt x="8469" y="6123"/>
                                </a:lnTo>
                                <a:lnTo>
                                  <a:pt x="8458" y="6110"/>
                                </a:lnTo>
                                <a:lnTo>
                                  <a:pt x="8447" y="6096"/>
                                </a:lnTo>
                                <a:lnTo>
                                  <a:pt x="8435" y="6083"/>
                                </a:lnTo>
                                <a:lnTo>
                                  <a:pt x="8422" y="6069"/>
                                </a:lnTo>
                                <a:lnTo>
                                  <a:pt x="8408" y="6054"/>
                                </a:lnTo>
                                <a:lnTo>
                                  <a:pt x="8393" y="6039"/>
                                </a:lnTo>
                                <a:lnTo>
                                  <a:pt x="8376" y="6024"/>
                                </a:lnTo>
                                <a:lnTo>
                                  <a:pt x="8359" y="6008"/>
                                </a:lnTo>
                                <a:lnTo>
                                  <a:pt x="8340" y="5991"/>
                                </a:lnTo>
                                <a:lnTo>
                                  <a:pt x="8326" y="5979"/>
                                </a:lnTo>
                                <a:lnTo>
                                  <a:pt x="8312" y="5967"/>
                                </a:lnTo>
                                <a:lnTo>
                                  <a:pt x="8298" y="5955"/>
                                </a:lnTo>
                                <a:lnTo>
                                  <a:pt x="8283" y="5943"/>
                                </a:lnTo>
                                <a:lnTo>
                                  <a:pt x="8251" y="5917"/>
                                </a:lnTo>
                                <a:lnTo>
                                  <a:pt x="8199" y="5876"/>
                                </a:lnTo>
                                <a:lnTo>
                                  <a:pt x="8008" y="5730"/>
                                </a:lnTo>
                                <a:lnTo>
                                  <a:pt x="7945" y="5681"/>
                                </a:lnTo>
                                <a:lnTo>
                                  <a:pt x="7913" y="5655"/>
                                </a:lnTo>
                                <a:lnTo>
                                  <a:pt x="7912" y="5654"/>
                                </a:lnTo>
                                <a:lnTo>
                                  <a:pt x="7910" y="5652"/>
                                </a:lnTo>
                                <a:lnTo>
                                  <a:pt x="7908" y="5651"/>
                                </a:lnTo>
                                <a:lnTo>
                                  <a:pt x="345" y="246"/>
                                </a:lnTo>
                                <a:lnTo>
                                  <a:pt x="344" y="246"/>
                                </a:lnTo>
                                <a:lnTo>
                                  <a:pt x="0" y="0"/>
                                </a:lnTo>
                                <a:lnTo>
                                  <a:pt x="0" y="1553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0" y="8596"/>
                            <a:ext cx="9455" cy="5008"/>
                          </a:xfrm>
                          <a:custGeom>
                            <a:avLst/>
                            <a:gdLst>
                              <a:gd name="T0" fmla="*/ 0 w 9455"/>
                              <a:gd name="T1" fmla="*/ 0 h 5008"/>
                              <a:gd name="T2" fmla="*/ 0 w 9455"/>
                              <a:gd name="T3" fmla="*/ 1828 h 5008"/>
                              <a:gd name="T4" fmla="*/ 8586 w 9455"/>
                              <a:gd name="T5" fmla="*/ 4816 h 5008"/>
                              <a:gd name="T6" fmla="*/ 8643 w 9455"/>
                              <a:gd name="T7" fmla="*/ 4838 h 5008"/>
                              <a:gd name="T8" fmla="*/ 8715 w 9455"/>
                              <a:gd name="T9" fmla="*/ 4865 h 5008"/>
                              <a:gd name="T10" fmla="*/ 8814 w 9455"/>
                              <a:gd name="T11" fmla="*/ 4899 h 5008"/>
                              <a:gd name="T12" fmla="*/ 8869 w 9455"/>
                              <a:gd name="T13" fmla="*/ 4918 h 5008"/>
                              <a:gd name="T14" fmla="*/ 8887 w 9455"/>
                              <a:gd name="T15" fmla="*/ 4923 h 5008"/>
                              <a:gd name="T16" fmla="*/ 8944 w 9455"/>
                              <a:gd name="T17" fmla="*/ 4941 h 5008"/>
                              <a:gd name="T18" fmla="*/ 9006 w 9455"/>
                              <a:gd name="T19" fmla="*/ 4959 h 5008"/>
                              <a:gd name="T20" fmla="*/ 9026 w 9455"/>
                              <a:gd name="T21" fmla="*/ 4964 h 5008"/>
                              <a:gd name="T22" fmla="*/ 9046 w 9455"/>
                              <a:gd name="T23" fmla="*/ 4969 h 5008"/>
                              <a:gd name="T24" fmla="*/ 9066 w 9455"/>
                              <a:gd name="T25" fmla="*/ 4974 h 5008"/>
                              <a:gd name="T26" fmla="*/ 9085 w 9455"/>
                              <a:gd name="T27" fmla="*/ 4979 h 5008"/>
                              <a:gd name="T28" fmla="*/ 9104 w 9455"/>
                              <a:gd name="T29" fmla="*/ 4983 h 5008"/>
                              <a:gd name="T30" fmla="*/ 9124 w 9455"/>
                              <a:gd name="T31" fmla="*/ 4987 h 5008"/>
                              <a:gd name="T32" fmla="*/ 9143 w 9455"/>
                              <a:gd name="T33" fmla="*/ 4991 h 5008"/>
                              <a:gd name="T34" fmla="*/ 9162 w 9455"/>
                              <a:gd name="T35" fmla="*/ 4994 h 5008"/>
                              <a:gd name="T36" fmla="*/ 9181 w 9455"/>
                              <a:gd name="T37" fmla="*/ 4998 h 5008"/>
                              <a:gd name="T38" fmla="*/ 9201 w 9455"/>
                              <a:gd name="T39" fmla="*/ 5001 h 5008"/>
                              <a:gd name="T40" fmla="*/ 9230 w 9455"/>
                              <a:gd name="T41" fmla="*/ 5004 h 5008"/>
                              <a:gd name="T42" fmla="*/ 9258 w 9455"/>
                              <a:gd name="T43" fmla="*/ 5007 h 5008"/>
                              <a:gd name="T44" fmla="*/ 9284 w 9455"/>
                              <a:gd name="T45" fmla="*/ 5008 h 5008"/>
                              <a:gd name="T46" fmla="*/ 9309 w 9455"/>
                              <a:gd name="T47" fmla="*/ 5008 h 5008"/>
                              <a:gd name="T48" fmla="*/ 9332 w 9455"/>
                              <a:gd name="T49" fmla="*/ 5007 h 5008"/>
                              <a:gd name="T50" fmla="*/ 9353 w 9455"/>
                              <a:gd name="T51" fmla="*/ 5004 h 5008"/>
                              <a:gd name="T52" fmla="*/ 9373 w 9455"/>
                              <a:gd name="T53" fmla="*/ 5000 h 5008"/>
                              <a:gd name="T54" fmla="*/ 9390 w 9455"/>
                              <a:gd name="T55" fmla="*/ 4994 h 5008"/>
                              <a:gd name="T56" fmla="*/ 9406 w 9455"/>
                              <a:gd name="T57" fmla="*/ 4987 h 5008"/>
                              <a:gd name="T58" fmla="*/ 9420 w 9455"/>
                              <a:gd name="T59" fmla="*/ 4979 h 5008"/>
                              <a:gd name="T60" fmla="*/ 9431 w 9455"/>
                              <a:gd name="T61" fmla="*/ 4968 h 5008"/>
                              <a:gd name="T62" fmla="*/ 9441 w 9455"/>
                              <a:gd name="T63" fmla="*/ 4957 h 5008"/>
                              <a:gd name="T64" fmla="*/ 9448 w 9455"/>
                              <a:gd name="T65" fmla="*/ 4943 h 5008"/>
                              <a:gd name="T66" fmla="*/ 9454 w 9455"/>
                              <a:gd name="T67" fmla="*/ 4924 h 5008"/>
                              <a:gd name="T68" fmla="*/ 9455 w 9455"/>
                              <a:gd name="T69" fmla="*/ 4921 h 5008"/>
                              <a:gd name="T70" fmla="*/ 9455 w 9455"/>
                              <a:gd name="T71" fmla="*/ 4918 h 5008"/>
                              <a:gd name="T72" fmla="*/ 9454 w 9455"/>
                              <a:gd name="T73" fmla="*/ 4878 h 5008"/>
                              <a:gd name="T74" fmla="*/ 9449 w 9455"/>
                              <a:gd name="T75" fmla="*/ 4862 h 5008"/>
                              <a:gd name="T76" fmla="*/ 9442 w 9455"/>
                              <a:gd name="T77" fmla="*/ 4845 h 5008"/>
                              <a:gd name="T78" fmla="*/ 9432 w 9455"/>
                              <a:gd name="T79" fmla="*/ 4828 h 5008"/>
                              <a:gd name="T80" fmla="*/ 9419 w 9455"/>
                              <a:gd name="T81" fmla="*/ 4811 h 5008"/>
                              <a:gd name="T82" fmla="*/ 9405 w 9455"/>
                              <a:gd name="T83" fmla="*/ 4794 h 5008"/>
                              <a:gd name="T84" fmla="*/ 9387 w 9455"/>
                              <a:gd name="T85" fmla="*/ 4776 h 5008"/>
                              <a:gd name="T86" fmla="*/ 9375 w 9455"/>
                              <a:gd name="T87" fmla="*/ 4765 h 5008"/>
                              <a:gd name="T88" fmla="*/ 9361 w 9455"/>
                              <a:gd name="T89" fmla="*/ 4753 h 5008"/>
                              <a:gd name="T90" fmla="*/ 9347 w 9455"/>
                              <a:gd name="T91" fmla="*/ 4741 h 5008"/>
                              <a:gd name="T92" fmla="*/ 9332 w 9455"/>
                              <a:gd name="T93" fmla="*/ 4730 h 5008"/>
                              <a:gd name="T94" fmla="*/ 9315 w 9455"/>
                              <a:gd name="T95" fmla="*/ 4718 h 5008"/>
                              <a:gd name="T96" fmla="*/ 9298 w 9455"/>
                              <a:gd name="T97" fmla="*/ 4706 h 5008"/>
                              <a:gd name="T98" fmla="*/ 9280 w 9455"/>
                              <a:gd name="T99" fmla="*/ 4694 h 5008"/>
                              <a:gd name="T100" fmla="*/ 9261 w 9455"/>
                              <a:gd name="T101" fmla="*/ 4682 h 5008"/>
                              <a:gd name="T102" fmla="*/ 9242 w 9455"/>
                              <a:gd name="T103" fmla="*/ 4670 h 5008"/>
                              <a:gd name="T104" fmla="*/ 9227 w 9455"/>
                              <a:gd name="T105" fmla="*/ 4661 h 5008"/>
                              <a:gd name="T106" fmla="*/ 9212 w 9455"/>
                              <a:gd name="T107" fmla="*/ 4652 h 5008"/>
                              <a:gd name="T108" fmla="*/ 9196 w 9455"/>
                              <a:gd name="T109" fmla="*/ 4643 h 5008"/>
                              <a:gd name="T110" fmla="*/ 9163 w 9455"/>
                              <a:gd name="T111" fmla="*/ 4624 h 5008"/>
                              <a:gd name="T112" fmla="*/ 9127 w 9455"/>
                              <a:gd name="T113" fmla="*/ 4605 h 5008"/>
                              <a:gd name="T114" fmla="*/ 9066 w 9455"/>
                              <a:gd name="T115" fmla="*/ 4572 h 5008"/>
                              <a:gd name="T116" fmla="*/ 0 w 9455"/>
                              <a:gd name="T117" fmla="*/ 0 h 5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455" h="5008">
                                <a:moveTo>
                                  <a:pt x="0" y="0"/>
                                </a:moveTo>
                                <a:lnTo>
                                  <a:pt x="0" y="1828"/>
                                </a:lnTo>
                                <a:lnTo>
                                  <a:pt x="8586" y="4816"/>
                                </a:lnTo>
                                <a:lnTo>
                                  <a:pt x="8643" y="4838"/>
                                </a:lnTo>
                                <a:lnTo>
                                  <a:pt x="8715" y="4865"/>
                                </a:lnTo>
                                <a:lnTo>
                                  <a:pt x="8814" y="4899"/>
                                </a:lnTo>
                                <a:lnTo>
                                  <a:pt x="8869" y="4918"/>
                                </a:lnTo>
                                <a:lnTo>
                                  <a:pt x="8887" y="4923"/>
                                </a:lnTo>
                                <a:lnTo>
                                  <a:pt x="8944" y="4941"/>
                                </a:lnTo>
                                <a:lnTo>
                                  <a:pt x="9006" y="4959"/>
                                </a:lnTo>
                                <a:lnTo>
                                  <a:pt x="9026" y="4964"/>
                                </a:lnTo>
                                <a:lnTo>
                                  <a:pt x="9046" y="4969"/>
                                </a:lnTo>
                                <a:lnTo>
                                  <a:pt x="9066" y="4974"/>
                                </a:lnTo>
                                <a:lnTo>
                                  <a:pt x="9085" y="4979"/>
                                </a:lnTo>
                                <a:lnTo>
                                  <a:pt x="9104" y="4983"/>
                                </a:lnTo>
                                <a:lnTo>
                                  <a:pt x="9124" y="4987"/>
                                </a:lnTo>
                                <a:lnTo>
                                  <a:pt x="9143" y="4991"/>
                                </a:lnTo>
                                <a:lnTo>
                                  <a:pt x="9162" y="4994"/>
                                </a:lnTo>
                                <a:lnTo>
                                  <a:pt x="9181" y="4998"/>
                                </a:lnTo>
                                <a:lnTo>
                                  <a:pt x="9201" y="5001"/>
                                </a:lnTo>
                                <a:lnTo>
                                  <a:pt x="9230" y="5004"/>
                                </a:lnTo>
                                <a:lnTo>
                                  <a:pt x="9258" y="5007"/>
                                </a:lnTo>
                                <a:lnTo>
                                  <a:pt x="9284" y="5008"/>
                                </a:lnTo>
                                <a:lnTo>
                                  <a:pt x="9309" y="5008"/>
                                </a:lnTo>
                                <a:lnTo>
                                  <a:pt x="9332" y="5007"/>
                                </a:lnTo>
                                <a:lnTo>
                                  <a:pt x="9353" y="5004"/>
                                </a:lnTo>
                                <a:lnTo>
                                  <a:pt x="9373" y="5000"/>
                                </a:lnTo>
                                <a:lnTo>
                                  <a:pt x="9390" y="4994"/>
                                </a:lnTo>
                                <a:lnTo>
                                  <a:pt x="9406" y="4987"/>
                                </a:lnTo>
                                <a:lnTo>
                                  <a:pt x="9420" y="4979"/>
                                </a:lnTo>
                                <a:lnTo>
                                  <a:pt x="9431" y="4968"/>
                                </a:lnTo>
                                <a:lnTo>
                                  <a:pt x="9441" y="4957"/>
                                </a:lnTo>
                                <a:lnTo>
                                  <a:pt x="9448" y="4943"/>
                                </a:lnTo>
                                <a:lnTo>
                                  <a:pt x="9454" y="4924"/>
                                </a:lnTo>
                                <a:lnTo>
                                  <a:pt x="9455" y="4921"/>
                                </a:lnTo>
                                <a:lnTo>
                                  <a:pt x="9455" y="4918"/>
                                </a:lnTo>
                                <a:lnTo>
                                  <a:pt x="9454" y="4878"/>
                                </a:lnTo>
                                <a:lnTo>
                                  <a:pt x="9449" y="4862"/>
                                </a:lnTo>
                                <a:lnTo>
                                  <a:pt x="9442" y="4845"/>
                                </a:lnTo>
                                <a:lnTo>
                                  <a:pt x="9432" y="4828"/>
                                </a:lnTo>
                                <a:lnTo>
                                  <a:pt x="9419" y="4811"/>
                                </a:lnTo>
                                <a:lnTo>
                                  <a:pt x="9405" y="4794"/>
                                </a:lnTo>
                                <a:lnTo>
                                  <a:pt x="9387" y="4776"/>
                                </a:lnTo>
                                <a:lnTo>
                                  <a:pt x="9375" y="4765"/>
                                </a:lnTo>
                                <a:lnTo>
                                  <a:pt x="9361" y="4753"/>
                                </a:lnTo>
                                <a:lnTo>
                                  <a:pt x="9347" y="4741"/>
                                </a:lnTo>
                                <a:lnTo>
                                  <a:pt x="9332" y="4730"/>
                                </a:lnTo>
                                <a:lnTo>
                                  <a:pt x="9315" y="4718"/>
                                </a:lnTo>
                                <a:lnTo>
                                  <a:pt x="9298" y="4706"/>
                                </a:lnTo>
                                <a:lnTo>
                                  <a:pt x="9280" y="4694"/>
                                </a:lnTo>
                                <a:lnTo>
                                  <a:pt x="9261" y="4682"/>
                                </a:lnTo>
                                <a:lnTo>
                                  <a:pt x="9242" y="4670"/>
                                </a:lnTo>
                                <a:lnTo>
                                  <a:pt x="9227" y="4661"/>
                                </a:lnTo>
                                <a:lnTo>
                                  <a:pt x="9212" y="4652"/>
                                </a:lnTo>
                                <a:lnTo>
                                  <a:pt x="9196" y="4643"/>
                                </a:lnTo>
                                <a:lnTo>
                                  <a:pt x="9163" y="4624"/>
                                </a:lnTo>
                                <a:lnTo>
                                  <a:pt x="9127" y="4605"/>
                                </a:lnTo>
                                <a:lnTo>
                                  <a:pt x="9066" y="4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0" y="11579"/>
                            <a:ext cx="7666" cy="2587"/>
                          </a:xfrm>
                          <a:custGeom>
                            <a:avLst/>
                            <a:gdLst>
                              <a:gd name="T0" fmla="*/ 0 w 7666"/>
                              <a:gd name="T1" fmla="*/ 1527 h 2587"/>
                              <a:gd name="T2" fmla="*/ 6787 w 7666"/>
                              <a:gd name="T3" fmla="*/ 2498 h 2587"/>
                              <a:gd name="T4" fmla="*/ 7163 w 7666"/>
                              <a:gd name="T5" fmla="*/ 2557 h 2587"/>
                              <a:gd name="T6" fmla="*/ 7262 w 7666"/>
                              <a:gd name="T7" fmla="*/ 2571 h 2587"/>
                              <a:gd name="T8" fmla="*/ 7321 w 7666"/>
                              <a:gd name="T9" fmla="*/ 2578 h 2587"/>
                              <a:gd name="T10" fmla="*/ 7363 w 7666"/>
                              <a:gd name="T11" fmla="*/ 2582 h 2587"/>
                              <a:gd name="T12" fmla="*/ 7383 w 7666"/>
                              <a:gd name="T13" fmla="*/ 2584 h 2587"/>
                              <a:gd name="T14" fmla="*/ 7402 w 7666"/>
                              <a:gd name="T15" fmla="*/ 2585 h 2587"/>
                              <a:gd name="T16" fmla="*/ 7421 w 7666"/>
                              <a:gd name="T17" fmla="*/ 2586 h 2587"/>
                              <a:gd name="T18" fmla="*/ 7440 w 7666"/>
                              <a:gd name="T19" fmla="*/ 2587 h 2587"/>
                              <a:gd name="T20" fmla="*/ 7499 w 7666"/>
                              <a:gd name="T21" fmla="*/ 2586 h 2587"/>
                              <a:gd name="T22" fmla="*/ 7517 w 7666"/>
                              <a:gd name="T23" fmla="*/ 2585 h 2587"/>
                              <a:gd name="T24" fmla="*/ 7536 w 7666"/>
                              <a:gd name="T25" fmla="*/ 2583 h 2587"/>
                              <a:gd name="T26" fmla="*/ 7560 w 7666"/>
                              <a:gd name="T27" fmla="*/ 2579 h 2587"/>
                              <a:gd name="T28" fmla="*/ 7583 w 7666"/>
                              <a:gd name="T29" fmla="*/ 2574 h 2587"/>
                              <a:gd name="T30" fmla="*/ 7603 w 7666"/>
                              <a:gd name="T31" fmla="*/ 2567 h 2587"/>
                              <a:gd name="T32" fmla="*/ 7622 w 7666"/>
                              <a:gd name="T33" fmla="*/ 2557 h 2587"/>
                              <a:gd name="T34" fmla="*/ 7637 w 7666"/>
                              <a:gd name="T35" fmla="*/ 2545 h 2587"/>
                              <a:gd name="T36" fmla="*/ 7649 w 7666"/>
                              <a:gd name="T37" fmla="*/ 2530 h 2587"/>
                              <a:gd name="T38" fmla="*/ 7659 w 7666"/>
                              <a:gd name="T39" fmla="*/ 2512 h 2587"/>
                              <a:gd name="T40" fmla="*/ 7666 w 7666"/>
                              <a:gd name="T41" fmla="*/ 2490 h 2587"/>
                              <a:gd name="T42" fmla="*/ 7665 w 7666"/>
                              <a:gd name="T43" fmla="*/ 2471 h 2587"/>
                              <a:gd name="T44" fmla="*/ 7660 w 7666"/>
                              <a:gd name="T45" fmla="*/ 2450 h 2587"/>
                              <a:gd name="T46" fmla="*/ 7654 w 7666"/>
                              <a:gd name="T47" fmla="*/ 2436 h 2587"/>
                              <a:gd name="T48" fmla="*/ 7645 w 7666"/>
                              <a:gd name="T49" fmla="*/ 2422 h 2587"/>
                              <a:gd name="T50" fmla="*/ 7635 w 7666"/>
                              <a:gd name="T51" fmla="*/ 2408 h 2587"/>
                              <a:gd name="T52" fmla="*/ 7622 w 7666"/>
                              <a:gd name="T53" fmla="*/ 2394 h 2587"/>
                              <a:gd name="T54" fmla="*/ 7607 w 7666"/>
                              <a:gd name="T55" fmla="*/ 2381 h 2587"/>
                              <a:gd name="T56" fmla="*/ 7590 w 7666"/>
                              <a:gd name="T57" fmla="*/ 2367 h 2587"/>
                              <a:gd name="T58" fmla="*/ 7570 w 7666"/>
                              <a:gd name="T59" fmla="*/ 2354 h 2587"/>
                              <a:gd name="T60" fmla="*/ 7549 w 7666"/>
                              <a:gd name="T61" fmla="*/ 2340 h 2587"/>
                              <a:gd name="T62" fmla="*/ 7525 w 7666"/>
                              <a:gd name="T63" fmla="*/ 2326 h 2587"/>
                              <a:gd name="T64" fmla="*/ 7509 w 7666"/>
                              <a:gd name="T65" fmla="*/ 2318 h 2587"/>
                              <a:gd name="T66" fmla="*/ 7493 w 7666"/>
                              <a:gd name="T67" fmla="*/ 2310 h 2587"/>
                              <a:gd name="T68" fmla="*/ 7476 w 7666"/>
                              <a:gd name="T69" fmla="*/ 2302 h 2587"/>
                              <a:gd name="T70" fmla="*/ 7458 w 7666"/>
                              <a:gd name="T71" fmla="*/ 2294 h 2587"/>
                              <a:gd name="T72" fmla="*/ 7439 w 7666"/>
                              <a:gd name="T73" fmla="*/ 2285 h 2587"/>
                              <a:gd name="T74" fmla="*/ 7420 w 7666"/>
                              <a:gd name="T75" fmla="*/ 2277 h 2587"/>
                              <a:gd name="T76" fmla="*/ 7401 w 7666"/>
                              <a:gd name="T77" fmla="*/ 2269 h 2587"/>
                              <a:gd name="T78" fmla="*/ 7380 w 7666"/>
                              <a:gd name="T79" fmla="*/ 2261 h 2587"/>
                              <a:gd name="T80" fmla="*/ 7342 w 7666"/>
                              <a:gd name="T81" fmla="*/ 2246 h 2587"/>
                              <a:gd name="T82" fmla="*/ 7289 w 7666"/>
                              <a:gd name="T83" fmla="*/ 2227 h 2587"/>
                              <a:gd name="T84" fmla="*/ 7192 w 7666"/>
                              <a:gd name="T85" fmla="*/ 2193 h 2587"/>
                              <a:gd name="T86" fmla="*/ 6828 w 7666"/>
                              <a:gd name="T87" fmla="*/ 2073 h 2587"/>
                              <a:gd name="T88" fmla="*/ 0 w 7666"/>
                              <a:gd name="T89" fmla="*/ 0 h 2587"/>
                              <a:gd name="T90" fmla="*/ 0 w 7666"/>
                              <a:gd name="T91" fmla="*/ 0 h 2587"/>
                              <a:gd name="T92" fmla="*/ 0 w 7666"/>
                              <a:gd name="T93" fmla="*/ 1527 h 2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666" h="2587">
                                <a:moveTo>
                                  <a:pt x="0" y="1527"/>
                                </a:moveTo>
                                <a:lnTo>
                                  <a:pt x="6787" y="2498"/>
                                </a:lnTo>
                                <a:lnTo>
                                  <a:pt x="7163" y="2557"/>
                                </a:lnTo>
                                <a:lnTo>
                                  <a:pt x="7262" y="2571"/>
                                </a:lnTo>
                                <a:lnTo>
                                  <a:pt x="7321" y="2578"/>
                                </a:lnTo>
                                <a:lnTo>
                                  <a:pt x="7363" y="2582"/>
                                </a:lnTo>
                                <a:lnTo>
                                  <a:pt x="7383" y="2584"/>
                                </a:lnTo>
                                <a:lnTo>
                                  <a:pt x="7402" y="2585"/>
                                </a:lnTo>
                                <a:lnTo>
                                  <a:pt x="7421" y="2586"/>
                                </a:lnTo>
                                <a:lnTo>
                                  <a:pt x="7440" y="2587"/>
                                </a:lnTo>
                                <a:lnTo>
                                  <a:pt x="7499" y="2586"/>
                                </a:lnTo>
                                <a:lnTo>
                                  <a:pt x="7517" y="2585"/>
                                </a:lnTo>
                                <a:lnTo>
                                  <a:pt x="7536" y="2583"/>
                                </a:lnTo>
                                <a:lnTo>
                                  <a:pt x="7560" y="2579"/>
                                </a:lnTo>
                                <a:lnTo>
                                  <a:pt x="7583" y="2574"/>
                                </a:lnTo>
                                <a:lnTo>
                                  <a:pt x="7603" y="2567"/>
                                </a:lnTo>
                                <a:lnTo>
                                  <a:pt x="7622" y="2557"/>
                                </a:lnTo>
                                <a:lnTo>
                                  <a:pt x="7637" y="2545"/>
                                </a:lnTo>
                                <a:lnTo>
                                  <a:pt x="7649" y="2530"/>
                                </a:lnTo>
                                <a:lnTo>
                                  <a:pt x="7659" y="2512"/>
                                </a:lnTo>
                                <a:lnTo>
                                  <a:pt x="7666" y="2490"/>
                                </a:lnTo>
                                <a:lnTo>
                                  <a:pt x="7665" y="2471"/>
                                </a:lnTo>
                                <a:lnTo>
                                  <a:pt x="7660" y="2450"/>
                                </a:lnTo>
                                <a:lnTo>
                                  <a:pt x="7654" y="2436"/>
                                </a:lnTo>
                                <a:lnTo>
                                  <a:pt x="7645" y="2422"/>
                                </a:lnTo>
                                <a:lnTo>
                                  <a:pt x="7635" y="2408"/>
                                </a:lnTo>
                                <a:lnTo>
                                  <a:pt x="7622" y="2394"/>
                                </a:lnTo>
                                <a:lnTo>
                                  <a:pt x="7607" y="2381"/>
                                </a:lnTo>
                                <a:lnTo>
                                  <a:pt x="7590" y="2367"/>
                                </a:lnTo>
                                <a:lnTo>
                                  <a:pt x="7570" y="2354"/>
                                </a:lnTo>
                                <a:lnTo>
                                  <a:pt x="7549" y="2340"/>
                                </a:lnTo>
                                <a:lnTo>
                                  <a:pt x="7525" y="2326"/>
                                </a:lnTo>
                                <a:lnTo>
                                  <a:pt x="7509" y="2318"/>
                                </a:lnTo>
                                <a:lnTo>
                                  <a:pt x="7493" y="2310"/>
                                </a:lnTo>
                                <a:lnTo>
                                  <a:pt x="7476" y="2302"/>
                                </a:lnTo>
                                <a:lnTo>
                                  <a:pt x="7458" y="2294"/>
                                </a:lnTo>
                                <a:lnTo>
                                  <a:pt x="7439" y="2285"/>
                                </a:lnTo>
                                <a:lnTo>
                                  <a:pt x="7420" y="2277"/>
                                </a:lnTo>
                                <a:lnTo>
                                  <a:pt x="7401" y="2269"/>
                                </a:lnTo>
                                <a:lnTo>
                                  <a:pt x="7380" y="2261"/>
                                </a:lnTo>
                                <a:lnTo>
                                  <a:pt x="7342" y="2246"/>
                                </a:lnTo>
                                <a:lnTo>
                                  <a:pt x="7289" y="2227"/>
                                </a:lnTo>
                                <a:lnTo>
                                  <a:pt x="7192" y="2193"/>
                                </a:lnTo>
                                <a:lnTo>
                                  <a:pt x="6828" y="2073"/>
                                </a:lnTo>
                                <a:lnTo>
                                  <a:pt x="0" y="0"/>
                                </a:lnTo>
                                <a:lnTo>
                                  <a:pt x="0" y="1527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0" y="14084"/>
                            <a:ext cx="8503" cy="1396"/>
                          </a:xfrm>
                          <a:custGeom>
                            <a:avLst/>
                            <a:gdLst>
                              <a:gd name="T0" fmla="*/ 0 w 8503"/>
                              <a:gd name="T1" fmla="*/ 0 h 1396"/>
                              <a:gd name="T2" fmla="*/ 0 w 8503"/>
                              <a:gd name="T3" fmla="*/ 1395 h 1396"/>
                              <a:gd name="T4" fmla="*/ 0 w 8503"/>
                              <a:gd name="T5" fmla="*/ 1395 h 1396"/>
                              <a:gd name="T6" fmla="*/ 7994 w 8503"/>
                              <a:gd name="T7" fmla="*/ 1395 h 1396"/>
                              <a:gd name="T8" fmla="*/ 7994 w 8503"/>
                              <a:gd name="T9" fmla="*/ 1395 h 1396"/>
                              <a:gd name="T10" fmla="*/ 8040 w 8503"/>
                              <a:gd name="T11" fmla="*/ 1392 h 1396"/>
                              <a:gd name="T12" fmla="*/ 8079 w 8503"/>
                              <a:gd name="T13" fmla="*/ 1388 h 1396"/>
                              <a:gd name="T14" fmla="*/ 8119 w 8503"/>
                              <a:gd name="T15" fmla="*/ 1384 h 1396"/>
                              <a:gd name="T16" fmla="*/ 8158 w 8503"/>
                              <a:gd name="T17" fmla="*/ 1379 h 1396"/>
                              <a:gd name="T18" fmla="*/ 8178 w 8503"/>
                              <a:gd name="T19" fmla="*/ 1376 h 1396"/>
                              <a:gd name="T20" fmla="*/ 8198 w 8503"/>
                              <a:gd name="T21" fmla="*/ 1373 h 1396"/>
                              <a:gd name="T22" fmla="*/ 8218 w 8503"/>
                              <a:gd name="T23" fmla="*/ 1370 h 1396"/>
                              <a:gd name="T24" fmla="*/ 8238 w 8503"/>
                              <a:gd name="T25" fmla="*/ 1366 h 1396"/>
                              <a:gd name="T26" fmla="*/ 8265 w 8503"/>
                              <a:gd name="T27" fmla="*/ 1361 h 1396"/>
                              <a:gd name="T28" fmla="*/ 8291 w 8503"/>
                              <a:gd name="T29" fmla="*/ 1355 h 1396"/>
                              <a:gd name="T30" fmla="*/ 8316 w 8503"/>
                              <a:gd name="T31" fmla="*/ 1348 h 1396"/>
                              <a:gd name="T32" fmla="*/ 8339 w 8503"/>
                              <a:gd name="T33" fmla="*/ 1341 h 1396"/>
                              <a:gd name="T34" fmla="*/ 8361 w 8503"/>
                              <a:gd name="T35" fmla="*/ 1333 h 1396"/>
                              <a:gd name="T36" fmla="*/ 8382 w 8503"/>
                              <a:gd name="T37" fmla="*/ 1324 h 1396"/>
                              <a:gd name="T38" fmla="*/ 8402 w 8503"/>
                              <a:gd name="T39" fmla="*/ 1315 h 1396"/>
                              <a:gd name="T40" fmla="*/ 8420 w 8503"/>
                              <a:gd name="T41" fmla="*/ 1305 h 1396"/>
                              <a:gd name="T42" fmla="*/ 8436 w 8503"/>
                              <a:gd name="T43" fmla="*/ 1295 h 1396"/>
                              <a:gd name="T44" fmla="*/ 8451 w 8503"/>
                              <a:gd name="T45" fmla="*/ 1283 h 1396"/>
                              <a:gd name="T46" fmla="*/ 8464 w 8503"/>
                              <a:gd name="T47" fmla="*/ 1271 h 1396"/>
                              <a:gd name="T48" fmla="*/ 8475 w 8503"/>
                              <a:gd name="T49" fmla="*/ 1257 h 1396"/>
                              <a:gd name="T50" fmla="*/ 8485 w 8503"/>
                              <a:gd name="T51" fmla="*/ 1243 h 1396"/>
                              <a:gd name="T52" fmla="*/ 8493 w 8503"/>
                              <a:gd name="T53" fmla="*/ 1228 h 1396"/>
                              <a:gd name="T54" fmla="*/ 8499 w 8503"/>
                              <a:gd name="T55" fmla="*/ 1212 h 1396"/>
                              <a:gd name="T56" fmla="*/ 8503 w 8503"/>
                              <a:gd name="T57" fmla="*/ 1195 h 1396"/>
                              <a:gd name="T58" fmla="*/ 8501 w 8503"/>
                              <a:gd name="T59" fmla="*/ 1177 h 1396"/>
                              <a:gd name="T60" fmla="*/ 8494 w 8503"/>
                              <a:gd name="T61" fmla="*/ 1160 h 1396"/>
                              <a:gd name="T62" fmla="*/ 8484 w 8503"/>
                              <a:gd name="T63" fmla="*/ 1143 h 1396"/>
                              <a:gd name="T64" fmla="*/ 8470 w 8503"/>
                              <a:gd name="T65" fmla="*/ 1127 h 1396"/>
                              <a:gd name="T66" fmla="*/ 8452 w 8503"/>
                              <a:gd name="T67" fmla="*/ 1111 h 1396"/>
                              <a:gd name="T68" fmla="*/ 8440 w 8503"/>
                              <a:gd name="T69" fmla="*/ 1102 h 1396"/>
                              <a:gd name="T70" fmla="*/ 8427 w 8503"/>
                              <a:gd name="T71" fmla="*/ 1093 h 1396"/>
                              <a:gd name="T72" fmla="*/ 8412 w 8503"/>
                              <a:gd name="T73" fmla="*/ 1084 h 1396"/>
                              <a:gd name="T74" fmla="*/ 8397 w 8503"/>
                              <a:gd name="T75" fmla="*/ 1075 h 1396"/>
                              <a:gd name="T76" fmla="*/ 8379 w 8503"/>
                              <a:gd name="T77" fmla="*/ 1067 h 1396"/>
                              <a:gd name="T78" fmla="*/ 8361 w 8503"/>
                              <a:gd name="T79" fmla="*/ 1058 h 1396"/>
                              <a:gd name="T80" fmla="*/ 8341 w 8503"/>
                              <a:gd name="T81" fmla="*/ 1050 h 1396"/>
                              <a:gd name="T82" fmla="*/ 8319 w 8503"/>
                              <a:gd name="T83" fmla="*/ 1041 h 1396"/>
                              <a:gd name="T84" fmla="*/ 8297 w 8503"/>
                              <a:gd name="T85" fmla="*/ 1032 h 1396"/>
                              <a:gd name="T86" fmla="*/ 8272 w 8503"/>
                              <a:gd name="T87" fmla="*/ 1024 h 1396"/>
                              <a:gd name="T88" fmla="*/ 8256 w 8503"/>
                              <a:gd name="T89" fmla="*/ 1018 h 1396"/>
                              <a:gd name="T90" fmla="*/ 8238 w 8503"/>
                              <a:gd name="T91" fmla="*/ 1013 h 1396"/>
                              <a:gd name="T92" fmla="*/ 8221 w 8503"/>
                              <a:gd name="T93" fmla="*/ 1007 h 1396"/>
                              <a:gd name="T94" fmla="*/ 8202 w 8503"/>
                              <a:gd name="T95" fmla="*/ 1002 h 1396"/>
                              <a:gd name="T96" fmla="*/ 8183 w 8503"/>
                              <a:gd name="T97" fmla="*/ 997 h 1396"/>
                              <a:gd name="T98" fmla="*/ 8143 w 8503"/>
                              <a:gd name="T99" fmla="*/ 986 h 1396"/>
                              <a:gd name="T100" fmla="*/ 8100 w 8503"/>
                              <a:gd name="T101" fmla="*/ 975 h 1396"/>
                              <a:gd name="T102" fmla="*/ 8077 w 8503"/>
                              <a:gd name="T103" fmla="*/ 970 h 1396"/>
                              <a:gd name="T104" fmla="*/ 8020 w 8503"/>
                              <a:gd name="T105" fmla="*/ 958 h 1396"/>
                              <a:gd name="T106" fmla="*/ 7962 w 8503"/>
                              <a:gd name="T107" fmla="*/ 946 h 1396"/>
                              <a:gd name="T108" fmla="*/ 7881 w 8503"/>
                              <a:gd name="T109" fmla="*/ 931 h 1396"/>
                              <a:gd name="T110" fmla="*/ 7783 w 8503"/>
                              <a:gd name="T111" fmla="*/ 916 h 1396"/>
                              <a:gd name="T112" fmla="*/ 7663 w 8503"/>
                              <a:gd name="T113" fmla="*/ 898 h 1396"/>
                              <a:gd name="T114" fmla="*/ 7503 w 8503"/>
                              <a:gd name="T115" fmla="*/ 879 h 1396"/>
                              <a:gd name="T116" fmla="*/ 7445 w 8503"/>
                              <a:gd name="T117" fmla="*/ 872 h 1396"/>
                              <a:gd name="T118" fmla="*/ 7440 w 8503"/>
                              <a:gd name="T119" fmla="*/ 872 h 1396"/>
                              <a:gd name="T120" fmla="*/ 7435 w 8503"/>
                              <a:gd name="T121" fmla="*/ 871 h 1396"/>
                              <a:gd name="T122" fmla="*/ 7430 w 8503"/>
                              <a:gd name="T123" fmla="*/ 871 h 1396"/>
                              <a:gd name="T124" fmla="*/ 0 w 8503"/>
                              <a:gd name="T125" fmla="*/ 0 h 1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503" h="1396">
                                <a:moveTo>
                                  <a:pt x="0" y="0"/>
                                </a:moveTo>
                                <a:lnTo>
                                  <a:pt x="0" y="1395"/>
                                </a:lnTo>
                                <a:lnTo>
                                  <a:pt x="7994" y="1395"/>
                                </a:lnTo>
                                <a:lnTo>
                                  <a:pt x="8040" y="1392"/>
                                </a:lnTo>
                                <a:lnTo>
                                  <a:pt x="8079" y="1388"/>
                                </a:lnTo>
                                <a:lnTo>
                                  <a:pt x="8119" y="1384"/>
                                </a:lnTo>
                                <a:lnTo>
                                  <a:pt x="8158" y="1379"/>
                                </a:lnTo>
                                <a:lnTo>
                                  <a:pt x="8178" y="1376"/>
                                </a:lnTo>
                                <a:lnTo>
                                  <a:pt x="8198" y="1373"/>
                                </a:lnTo>
                                <a:lnTo>
                                  <a:pt x="8218" y="1370"/>
                                </a:lnTo>
                                <a:lnTo>
                                  <a:pt x="8238" y="1366"/>
                                </a:lnTo>
                                <a:lnTo>
                                  <a:pt x="8265" y="1361"/>
                                </a:lnTo>
                                <a:lnTo>
                                  <a:pt x="8291" y="1355"/>
                                </a:lnTo>
                                <a:lnTo>
                                  <a:pt x="8316" y="1348"/>
                                </a:lnTo>
                                <a:lnTo>
                                  <a:pt x="8339" y="1341"/>
                                </a:lnTo>
                                <a:lnTo>
                                  <a:pt x="8361" y="1333"/>
                                </a:lnTo>
                                <a:lnTo>
                                  <a:pt x="8382" y="1324"/>
                                </a:lnTo>
                                <a:lnTo>
                                  <a:pt x="8402" y="1315"/>
                                </a:lnTo>
                                <a:lnTo>
                                  <a:pt x="8420" y="1305"/>
                                </a:lnTo>
                                <a:lnTo>
                                  <a:pt x="8436" y="1295"/>
                                </a:lnTo>
                                <a:lnTo>
                                  <a:pt x="8451" y="1283"/>
                                </a:lnTo>
                                <a:lnTo>
                                  <a:pt x="8464" y="1271"/>
                                </a:lnTo>
                                <a:lnTo>
                                  <a:pt x="8475" y="1257"/>
                                </a:lnTo>
                                <a:lnTo>
                                  <a:pt x="8485" y="1243"/>
                                </a:lnTo>
                                <a:lnTo>
                                  <a:pt x="8493" y="1228"/>
                                </a:lnTo>
                                <a:lnTo>
                                  <a:pt x="8499" y="1212"/>
                                </a:lnTo>
                                <a:lnTo>
                                  <a:pt x="8503" y="1195"/>
                                </a:lnTo>
                                <a:lnTo>
                                  <a:pt x="8501" y="1177"/>
                                </a:lnTo>
                                <a:lnTo>
                                  <a:pt x="8494" y="1160"/>
                                </a:lnTo>
                                <a:lnTo>
                                  <a:pt x="8484" y="1143"/>
                                </a:lnTo>
                                <a:lnTo>
                                  <a:pt x="8470" y="1127"/>
                                </a:lnTo>
                                <a:lnTo>
                                  <a:pt x="8452" y="1111"/>
                                </a:lnTo>
                                <a:lnTo>
                                  <a:pt x="8440" y="1102"/>
                                </a:lnTo>
                                <a:lnTo>
                                  <a:pt x="8427" y="1093"/>
                                </a:lnTo>
                                <a:lnTo>
                                  <a:pt x="8412" y="1084"/>
                                </a:lnTo>
                                <a:lnTo>
                                  <a:pt x="8397" y="1075"/>
                                </a:lnTo>
                                <a:lnTo>
                                  <a:pt x="8379" y="1067"/>
                                </a:lnTo>
                                <a:lnTo>
                                  <a:pt x="8361" y="1058"/>
                                </a:lnTo>
                                <a:lnTo>
                                  <a:pt x="8341" y="1050"/>
                                </a:lnTo>
                                <a:lnTo>
                                  <a:pt x="8319" y="1041"/>
                                </a:lnTo>
                                <a:lnTo>
                                  <a:pt x="8297" y="1032"/>
                                </a:lnTo>
                                <a:lnTo>
                                  <a:pt x="8272" y="1024"/>
                                </a:lnTo>
                                <a:lnTo>
                                  <a:pt x="8256" y="1018"/>
                                </a:lnTo>
                                <a:lnTo>
                                  <a:pt x="8238" y="1013"/>
                                </a:lnTo>
                                <a:lnTo>
                                  <a:pt x="8221" y="1007"/>
                                </a:lnTo>
                                <a:lnTo>
                                  <a:pt x="8202" y="1002"/>
                                </a:lnTo>
                                <a:lnTo>
                                  <a:pt x="8183" y="997"/>
                                </a:lnTo>
                                <a:lnTo>
                                  <a:pt x="8143" y="986"/>
                                </a:lnTo>
                                <a:lnTo>
                                  <a:pt x="8100" y="975"/>
                                </a:lnTo>
                                <a:lnTo>
                                  <a:pt x="8077" y="970"/>
                                </a:lnTo>
                                <a:lnTo>
                                  <a:pt x="8020" y="958"/>
                                </a:lnTo>
                                <a:lnTo>
                                  <a:pt x="7962" y="946"/>
                                </a:lnTo>
                                <a:lnTo>
                                  <a:pt x="7881" y="931"/>
                                </a:lnTo>
                                <a:lnTo>
                                  <a:pt x="7783" y="916"/>
                                </a:lnTo>
                                <a:lnTo>
                                  <a:pt x="7663" y="898"/>
                                </a:lnTo>
                                <a:lnTo>
                                  <a:pt x="7503" y="879"/>
                                </a:lnTo>
                                <a:lnTo>
                                  <a:pt x="7445" y="872"/>
                                </a:lnTo>
                                <a:lnTo>
                                  <a:pt x="7440" y="872"/>
                                </a:lnTo>
                                <a:lnTo>
                                  <a:pt x="7435" y="871"/>
                                </a:lnTo>
                                <a:lnTo>
                                  <a:pt x="7430" y="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0414" y="0"/>
                            <a:ext cx="1446" cy="4436"/>
                          </a:xfrm>
                          <a:custGeom>
                            <a:avLst/>
                            <a:gdLst>
                              <a:gd name="T0" fmla="*/ 798 w 1446"/>
                              <a:gd name="T1" fmla="*/ 0 h 4436"/>
                              <a:gd name="T2" fmla="*/ 0 w 1446"/>
                              <a:gd name="T3" fmla="*/ 0 h 4436"/>
                              <a:gd name="T4" fmla="*/ 0 w 1446"/>
                              <a:gd name="T5" fmla="*/ 0 h 4436"/>
                              <a:gd name="T6" fmla="*/ 1445 w 1446"/>
                              <a:gd name="T7" fmla="*/ 4436 h 4436"/>
                              <a:gd name="T8" fmla="*/ 1445 w 1446"/>
                              <a:gd name="T9" fmla="*/ 4436 h 4436"/>
                              <a:gd name="T10" fmla="*/ 1445 w 1446"/>
                              <a:gd name="T11" fmla="*/ 2278 h 4436"/>
                              <a:gd name="T12" fmla="*/ 1445 w 1446"/>
                              <a:gd name="T13" fmla="*/ 2278 h 4436"/>
                              <a:gd name="T14" fmla="*/ 798 w 1446"/>
                              <a:gd name="T15" fmla="*/ 0 h 4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6" h="4436">
                                <a:moveTo>
                                  <a:pt x="798" y="0"/>
                                </a:moveTo>
                                <a:lnTo>
                                  <a:pt x="0" y="0"/>
                                </a:lnTo>
                                <a:lnTo>
                                  <a:pt x="1445" y="4436"/>
                                </a:lnTo>
                                <a:lnTo>
                                  <a:pt x="1445" y="2278"/>
                                </a:lnTo>
                                <a:lnTo>
                                  <a:pt x="798" y="0"/>
                                </a:lnTo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0" y="606"/>
                            <a:ext cx="11860" cy="14874"/>
                          </a:xfrm>
                          <a:custGeom>
                            <a:avLst/>
                            <a:gdLst>
                              <a:gd name="T0" fmla="*/ 8690 w 11860"/>
                              <a:gd name="T1" fmla="*/ 0 h 14874"/>
                              <a:gd name="T2" fmla="*/ 7556 w 11860"/>
                              <a:gd name="T3" fmla="*/ 37 h 14874"/>
                              <a:gd name="T4" fmla="*/ 6448 w 11860"/>
                              <a:gd name="T5" fmla="*/ 146 h 14874"/>
                              <a:gd name="T6" fmla="*/ 5368 w 11860"/>
                              <a:gd name="T7" fmla="*/ 325 h 14874"/>
                              <a:gd name="T8" fmla="*/ 4320 w 11860"/>
                              <a:gd name="T9" fmla="*/ 570 h 14874"/>
                              <a:gd name="T10" fmla="*/ 3309 w 11860"/>
                              <a:gd name="T11" fmla="*/ 878 h 14874"/>
                              <a:gd name="T12" fmla="*/ 2337 w 11860"/>
                              <a:gd name="T13" fmla="*/ 1248 h 14874"/>
                              <a:gd name="T14" fmla="*/ 1408 w 11860"/>
                              <a:gd name="T15" fmla="*/ 1675 h 14874"/>
                              <a:gd name="T16" fmla="*/ 526 w 11860"/>
                              <a:gd name="T17" fmla="*/ 2157 h 14874"/>
                              <a:gd name="T18" fmla="*/ 0 w 11860"/>
                              <a:gd name="T19" fmla="*/ 2495 h 14874"/>
                              <a:gd name="T20" fmla="*/ 0 w 11860"/>
                              <a:gd name="T21" fmla="*/ 14873 h 14874"/>
                              <a:gd name="T22" fmla="*/ 0 w 11860"/>
                              <a:gd name="T23" fmla="*/ 14873 h 14874"/>
                              <a:gd name="T24" fmla="*/ 11860 w 11860"/>
                              <a:gd name="T25" fmla="*/ 14873 h 14874"/>
                              <a:gd name="T26" fmla="*/ 11860 w 11860"/>
                              <a:gd name="T27" fmla="*/ 299 h 14874"/>
                              <a:gd name="T28" fmla="*/ 11860 w 11860"/>
                              <a:gd name="T29" fmla="*/ 299 h 14874"/>
                              <a:gd name="T30" fmla="*/ 10932 w 11860"/>
                              <a:gd name="T31" fmla="*/ 146 h 14874"/>
                              <a:gd name="T32" fmla="*/ 9824 w 11860"/>
                              <a:gd name="T33" fmla="*/ 37 h 14874"/>
                              <a:gd name="T34" fmla="*/ 8690 w 11860"/>
                              <a:gd name="T35" fmla="*/ 0 h 14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860" h="14874">
                                <a:moveTo>
                                  <a:pt x="8690" y="0"/>
                                </a:moveTo>
                                <a:lnTo>
                                  <a:pt x="7556" y="37"/>
                                </a:lnTo>
                                <a:lnTo>
                                  <a:pt x="6448" y="146"/>
                                </a:lnTo>
                                <a:lnTo>
                                  <a:pt x="5368" y="325"/>
                                </a:lnTo>
                                <a:lnTo>
                                  <a:pt x="4320" y="570"/>
                                </a:lnTo>
                                <a:lnTo>
                                  <a:pt x="3309" y="878"/>
                                </a:lnTo>
                                <a:lnTo>
                                  <a:pt x="2337" y="1248"/>
                                </a:lnTo>
                                <a:lnTo>
                                  <a:pt x="1408" y="1675"/>
                                </a:lnTo>
                                <a:lnTo>
                                  <a:pt x="526" y="2157"/>
                                </a:lnTo>
                                <a:lnTo>
                                  <a:pt x="0" y="2495"/>
                                </a:lnTo>
                                <a:lnTo>
                                  <a:pt x="0" y="14873"/>
                                </a:lnTo>
                                <a:lnTo>
                                  <a:pt x="11860" y="14873"/>
                                </a:lnTo>
                                <a:lnTo>
                                  <a:pt x="11860" y="299"/>
                                </a:lnTo>
                                <a:lnTo>
                                  <a:pt x="10932" y="146"/>
                                </a:lnTo>
                                <a:lnTo>
                                  <a:pt x="9824" y="37"/>
                                </a:ln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solidFill>
                            <a:srgbClr val="F58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0" y="1111"/>
                            <a:ext cx="11860" cy="14368"/>
                          </a:xfrm>
                          <a:custGeom>
                            <a:avLst/>
                            <a:gdLst>
                              <a:gd name="T0" fmla="*/ 11860 w 11860"/>
                              <a:gd name="T1" fmla="*/ 0 h 14368"/>
                              <a:gd name="T2" fmla="*/ 11401 w 11860"/>
                              <a:gd name="T3" fmla="*/ 45 h 14368"/>
                              <a:gd name="T4" fmla="*/ 10321 w 11860"/>
                              <a:gd name="T5" fmla="*/ 223 h 14368"/>
                              <a:gd name="T6" fmla="*/ 9274 w 11860"/>
                              <a:gd name="T7" fmla="*/ 469 h 14368"/>
                              <a:gd name="T8" fmla="*/ 8263 w 11860"/>
                              <a:gd name="T9" fmla="*/ 777 h 14368"/>
                              <a:gd name="T10" fmla="*/ 7291 w 11860"/>
                              <a:gd name="T11" fmla="*/ 1147 h 14368"/>
                              <a:gd name="T12" fmla="*/ 6362 w 11860"/>
                              <a:gd name="T13" fmla="*/ 1574 h 14368"/>
                              <a:gd name="T14" fmla="*/ 5479 w 11860"/>
                              <a:gd name="T15" fmla="*/ 2056 h 14368"/>
                              <a:gd name="T16" fmla="*/ 4647 w 11860"/>
                              <a:gd name="T17" fmla="*/ 2591 h 14368"/>
                              <a:gd name="T18" fmla="*/ 3868 w 11860"/>
                              <a:gd name="T19" fmla="*/ 3174 h 14368"/>
                              <a:gd name="T20" fmla="*/ 3147 w 11860"/>
                              <a:gd name="T21" fmla="*/ 3804 h 14368"/>
                              <a:gd name="T22" fmla="*/ 2487 w 11860"/>
                              <a:gd name="T23" fmla="*/ 4477 h 14368"/>
                              <a:gd name="T24" fmla="*/ 1891 w 11860"/>
                              <a:gd name="T25" fmla="*/ 5191 h 14368"/>
                              <a:gd name="T26" fmla="*/ 1363 w 11860"/>
                              <a:gd name="T27" fmla="*/ 5943 h 14368"/>
                              <a:gd name="T28" fmla="*/ 906 w 11860"/>
                              <a:gd name="T29" fmla="*/ 6729 h 14368"/>
                              <a:gd name="T30" fmla="*/ 524 w 11860"/>
                              <a:gd name="T31" fmla="*/ 7548 h 14368"/>
                              <a:gd name="T32" fmla="*/ 221 w 11860"/>
                              <a:gd name="T33" fmla="*/ 8395 h 14368"/>
                              <a:gd name="T34" fmla="*/ 0 w 11860"/>
                              <a:gd name="T35" fmla="*/ 9268 h 14368"/>
                              <a:gd name="T36" fmla="*/ 0 w 11860"/>
                              <a:gd name="T37" fmla="*/ 9275 h 14368"/>
                              <a:gd name="T38" fmla="*/ 0 w 11860"/>
                              <a:gd name="T39" fmla="*/ 12891 h 14368"/>
                              <a:gd name="T40" fmla="*/ 0 w 11860"/>
                              <a:gd name="T41" fmla="*/ 12897 h 14368"/>
                              <a:gd name="T42" fmla="*/ 221 w 11860"/>
                              <a:gd name="T43" fmla="*/ 13770 h 14368"/>
                              <a:gd name="T44" fmla="*/ 435 w 11860"/>
                              <a:gd name="T45" fmla="*/ 14368 h 14368"/>
                              <a:gd name="T46" fmla="*/ 11860 w 11860"/>
                              <a:gd name="T47" fmla="*/ 14368 h 14368"/>
                              <a:gd name="T48" fmla="*/ 11860 w 11860"/>
                              <a:gd name="T49" fmla="*/ 14368 h 14368"/>
                              <a:gd name="T50" fmla="*/ 11860 w 11860"/>
                              <a:gd name="T51" fmla="*/ 0 h 14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860" h="14368">
                                <a:moveTo>
                                  <a:pt x="11860" y="0"/>
                                </a:moveTo>
                                <a:lnTo>
                                  <a:pt x="11401" y="45"/>
                                </a:lnTo>
                                <a:lnTo>
                                  <a:pt x="10321" y="223"/>
                                </a:lnTo>
                                <a:lnTo>
                                  <a:pt x="9274" y="469"/>
                                </a:lnTo>
                                <a:lnTo>
                                  <a:pt x="8263" y="777"/>
                                </a:lnTo>
                                <a:lnTo>
                                  <a:pt x="7291" y="1147"/>
                                </a:lnTo>
                                <a:lnTo>
                                  <a:pt x="6362" y="1574"/>
                                </a:lnTo>
                                <a:lnTo>
                                  <a:pt x="5479" y="2056"/>
                                </a:lnTo>
                                <a:lnTo>
                                  <a:pt x="4647" y="2591"/>
                                </a:lnTo>
                                <a:lnTo>
                                  <a:pt x="3868" y="3174"/>
                                </a:lnTo>
                                <a:lnTo>
                                  <a:pt x="3147" y="3804"/>
                                </a:lnTo>
                                <a:lnTo>
                                  <a:pt x="2487" y="4477"/>
                                </a:lnTo>
                                <a:lnTo>
                                  <a:pt x="1891" y="5191"/>
                                </a:lnTo>
                                <a:lnTo>
                                  <a:pt x="1363" y="5943"/>
                                </a:lnTo>
                                <a:lnTo>
                                  <a:pt x="906" y="6729"/>
                                </a:lnTo>
                                <a:lnTo>
                                  <a:pt x="524" y="7548"/>
                                </a:lnTo>
                                <a:lnTo>
                                  <a:pt x="221" y="8395"/>
                                </a:lnTo>
                                <a:lnTo>
                                  <a:pt x="0" y="9268"/>
                                </a:lnTo>
                                <a:lnTo>
                                  <a:pt x="0" y="9275"/>
                                </a:lnTo>
                                <a:lnTo>
                                  <a:pt x="0" y="12891"/>
                                </a:lnTo>
                                <a:lnTo>
                                  <a:pt x="0" y="12897"/>
                                </a:lnTo>
                                <a:lnTo>
                                  <a:pt x="221" y="13770"/>
                                </a:lnTo>
                                <a:lnTo>
                                  <a:pt x="435" y="14368"/>
                                </a:lnTo>
                                <a:lnTo>
                                  <a:pt x="11860" y="14368"/>
                                </a:lnTo>
                                <a:lnTo>
                                  <a:pt x="11860" y="0"/>
                                </a:lnTo>
                              </a:path>
                            </a:pathLst>
                          </a:custGeom>
                          <a:solidFill>
                            <a:srgbClr val="F58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76.35pt;height:654.55pt;mso-position-horizontal-relative:char;mso-position-vertical-relative:line" coordsize="11870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">
                <v:shape id="Freeform 3" o:spid="_x0000_s1027" style="position:absolute;left:8316;width:3544;height:7902;visibility:visible;mso-wrap-style:square;v-text-anchor:top" coordsize="3544,7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1eMIA&#10;AADaAAAADwAAAGRycy9kb3ducmV2LnhtbESPQWsCMRSE74X+h/AEbzVrFZGtUaRgKfSiaw89Pjav&#10;m8XNy5K8rtt/3xQEj8PMfMNsdqPv1EAxtYENzGcFKOI62JYbA5/nw9MaVBJki11gMvBLCXbbx4cN&#10;ljZc+URDJY3KEE4lGnAifal1qh15TLPQE2fvO0SPkmVstI14zXDf6eeiWGmPLecFhz29Oqov1Y83&#10;cAny9rUswtC17uM4r6S2h7g2ZjoZ9y+ghEa5h2/td2tgAf9X8g3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bV4wgAAANoAAAAPAAAAAAAAAAAAAAAAAJgCAABkcnMvZG93&#10;bnJldi54bWxQSwUGAAAAAAQABAD1AAAAhwMAAAAA&#10;" path="m802,l,,2,11,7,31r5,20l17,71r7,21l29,110r6,19l41,147r6,19l54,184r7,20l69,224r8,20l83,261r7,17l98,296r7,18l113,332r8,19l130,371r9,21l147,411r8,18l164,447r8,18l188,501r27,57l223,576r9,18l239,611,1293,2970r403,896l2016,4576r550,1208l3053,6844r490,1058l3543,6638,889,164r-9,-19l872,129r-8,-17l856,95,846,78,836,59,825,40,814,19,804,3,802,e" fillcolor="#fdb913" stroked="f">
                  <v:path arrowok="t" o:connecttype="custom" o:connectlocs="802,0;0,0;2,11;7,31;12,51;17,71;24,92;29,110;35,129;41,147;47,166;54,184;61,204;69,224;77,244;83,261;90,278;98,296;105,314;113,332;121,351;130,371;139,392;147,411;155,429;164,447;172,465;188,501;215,558;223,576;232,594;239,611;1293,2970;1696,3866;2016,4576;2566,5784;3053,6844;3543,7902;3543,6638;889,164;880,145;872,129;864,112;856,95;846,78;836,59;825,40;814,19;804,3;802,0" o:connectangles="0,0,0,0,0,0,0,0,0,0,0,0,0,0,0,0,0,0,0,0,0,0,0,0,0,0,0,0,0,0,0,0,0,0,0,0,0,0,0,0,0,0,0,0,0,0,0,0,0,0"/>
                </v:shape>
                <v:shape id="Freeform 4" o:spid="_x0000_s1028" style="position:absolute;left:5869;width:5991;height:9955;visibility:visible;mso-wrap-style:square;v-text-anchor:top" coordsize="5991,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6PcEA&#10;AADaAAAADwAAAGRycy9kb3ducmV2LnhtbESPQWvCQBSE74X+h+UVvNVNRaSkboIUhXhTG8Tentln&#10;Esy+Ddk1Sf99VxA8DjPfDLNMR9OInjpXW1bwMY1AEBdW11wqyH82758gnEfW2FgmBX/kIE1eX5YY&#10;azvwnvqDL0UoYRejgsr7NpbSFRUZdFPbEgfvYjuDPsiulLrDIZSbRs6iaCEN1hwWKmzpu6LiergZ&#10;BfNo/1vbXSbJX07bzBzXZz7nSk3extUXCE+jf4YfdKYDB/cr4Qb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auj3BAAAA2gAAAA8AAAAAAAAAAAAAAAAAmAIAAGRycy9kb3du&#10;cmV2LnhtbFBLBQYAAAAABAAEAPUAAACGAwAAAAA=&#10;" path="m870,l,,5808,9677r14,24l5832,9718r10,17l5853,9752r10,17l5874,9786r11,17l5896,9820r10,16l5916,9851r11,15l5938,9882r11,16l5961,9914r12,17l5986,9949r4,6l5990,9243,870,e" fillcolor="#fdb913" stroked="f">
                  <v:path arrowok="t" o:connecttype="custom" o:connectlocs="870,0;0,0;0,0;5808,9677;5808,9677;5822,9701;5832,9718;5842,9735;5853,9752;5863,9769;5874,9786;5885,9803;5896,9820;5906,9836;5916,9851;5927,9866;5938,9882;5949,9898;5961,9914;5973,9931;5986,9949;5990,9955;5990,9955;5990,9243;5990,9243;870,0" o:connectangles="0,0,0,0,0,0,0,0,0,0,0,0,0,0,0,0,0,0,0,0,0,0,0,0,0,0"/>
                </v:shape>
                <v:shape id="Freeform 5" o:spid="_x0000_s1029" style="position:absolute;left:3041;width:8819;height:11599;visibility:visible;mso-wrap-style:square;v-text-anchor:top" coordsize="8819,1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3UwsMA&#10;AADaAAAADwAAAGRycy9kb3ducmV2LnhtbESPQWsCMRSE7wX/Q3hCb5q1UNHVKGLZUhEKWuv5sXlu&#10;tt28LEnU9d+bgtDjMDPfMPNlZxtxIR9qxwpGwwwEcel0zZWCw1cxmIAIEVlj45gU3CjActF7mmOu&#10;3ZV3dNnHSiQIhxwVmBjbXMpQGrIYhq4lTt7JeYsxSV9J7fGa4LaRL1k2lhZrTgsGW1obKn/3Z6ug&#10;Kn42h8nmOH2nt+2nP5vvY1wVSj33u9UMRKQu/ocf7Q+t4BX+rq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3UwsMAAADaAAAADwAAAAAAAAAAAAAAAACYAgAAZHJzL2Rv&#10;d25yZXYueG1sUEsFBgAAAAAEAAQA9QAAAIgDAAAAAA==&#10;" path="m1213,l,,8360,11065r38,52l8409,11133r12,16l8432,11165r24,33l8468,11215r12,16l8492,11247r12,16l8516,11279r13,16l8541,11310r12,16l8566,11342r13,16l8592,11374r13,15l8618,11404r12,15l8643,11434r13,14l8669,11462r13,14l8695,11490r13,13l8722,11517r15,14l8752,11545r16,14l8785,11574r17,13l8818,11599r1,l8819,11057r-12,-20l8797,11021r-11,-17l8776,10987r-10,-17l8755,10953r-11,-17l8733,10918r-10,-17l8716,10892r-5,-9l8705,10873,1213,e" fillcolor="#fdb913" stroked="f">
                  <v:path arrowok="t" o:connecttype="custom" o:connectlocs="1213,0;0,0;8360,11065;8398,11117;8409,11133;8421,11149;8432,11165;8456,11198;8468,11215;8480,11231;8492,11247;8504,11263;8516,11279;8529,11295;8541,11310;8553,11326;8566,11342;8579,11358;8592,11374;8605,11389;8618,11404;8630,11419;8643,11434;8656,11448;8669,11462;8682,11476;8695,11490;8708,11503;8722,11517;8737,11531;8752,11545;8768,11559;8785,11574;8802,11587;8818,11599;8819,11599;8819,11599;8819,11057;8819,11057;8807,11037;8797,11021;8786,11004;8776,10987;8766,10970;8755,10953;8744,10936;8733,10918;8723,10901;8716,10892;8711,10883;8705,10873;1213,0" o:connectangles="0,0,0,0,0,0,0,0,0,0,0,0,0,0,0,0,0,0,0,0,0,0,0,0,0,0,0,0,0,0,0,0,0,0,0,0,0,0,0,0,0,0,0,0,0,0,0,0,0,0,0,0"/>
                </v:shape>
                <v:shape id="Freeform 6" o:spid="_x0000_s1030" style="position:absolute;width:10247;height:10679;visibility:visible;mso-wrap-style:square;v-text-anchor:top" coordsize="10247,10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HII7wA&#10;AADaAAAADwAAAGRycy9kb3ducmV2LnhtbERPyQrCMBC9C/5DGMGbpgqKVqO4ILhc3MDr0IxtsZmU&#10;Jmr9e3MQPD7ePp3XphAvqlxuWUGvG4EgTqzOOVVwvWw6IxDOI2ssLJOCDzmYz5qNKcbavvlEr7NP&#10;RQhhF6OCzPsyltIlGRl0XVsSB+5uK4M+wCqVusJ3CDeF7EfRUBrMOTRkWNIqo+RxfhoF63vtj4cr&#10;3fZjN1jSav0c7ApSqt2qFxMQnmr/F//cW60gbA1Xwg2Q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gcgjvAAAANoAAAAPAAAAAAAAAAAAAAAAAJgCAABkcnMvZG93bnJldi54&#10;bWxQSwUGAAAAAAQABAD1AAAAgQMAAAAA&#10;" path="m,l,577r9543,9634l9560,10228r15,16l9596,10264r24,24l9632,10300r25,25l9686,10352r31,29l9751,10412r14,12l9779,10437r14,12l9808,10462r15,13l9839,10488r16,13l9871,10515r18,14l9904,10541r16,12l9935,10565r16,11l9967,10588r17,11l10001,10610r17,11l10036,10632r21,12l10078,10655r20,8l10117,10670r18,5l10152,10678r16,1l10183,10677r14,-5l10210,10665r11,-11l10230,10641r7,-13l10242,10613r3,-15l10247,10581r-1,-17l10243,10547r-4,-19l10233,10508r-8,-20l10216,10466r-11,-22l10193,10421r-9,-15l10175,10391r-10,-15l10154,10360r-11,-17l10131,10326r-13,-18l10104,10289r-14,-19l10079,10256r-10,-14l10057,10227r-24,-31l10007,10163,9861,9979,9587,9648,1175,,,e" fillcolor="#fdb913" stroked="f">
                  <v:path arrowok="t" o:connecttype="custom" o:connectlocs="0,577;9560,10228;9596,10264;9632,10300;9686,10352;9751,10412;9779,10437;9808,10462;9839,10488;9871,10515;9904,10541;9935,10565;9967,10588;10001,10610;10036,10632;10078,10655;10117,10670;10152,10678;10183,10677;10210,10665;10230,10641;10242,10613;10247,10581;10243,10547;10233,10508;10216,10466;10193,10421;10175,10391;10154,10360;10131,10326;10104,10289;10079,10256;10057,10227;10007,10163;9587,9648;1175,0" o:connectangles="0,0,0,0,0,0,0,0,0,0,0,0,0,0,0,0,0,0,0,0,0,0,0,0,0,0,0,0,0,0,0,0,0,0,0,0"/>
                </v:shape>
                <v:shape id="Freeform 7" o:spid="_x0000_s1031" style="position:absolute;top:2483;width:10513;height:9911;visibility:visible;mso-wrap-style:square;v-text-anchor:top" coordsize="10513,9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yH8MA&#10;AADbAAAADwAAAGRycy9kb3ducmV2LnhtbESPQW/CMAyF75P4D5GRuI2UHdjUERBCQnSnCbYLN6sx&#10;bUXjVEloC78eHybtZus9v/d5tRldq3oKsfFsYDHPQBGX3jZcGfj92b9+gIoJ2WLrmQzcKcJmPXlZ&#10;YW79wEfqT6lSEsIxRwN1Sl2udSxrchjnviMW7eKDwyRrqLQNOEi4a/Vbli21w4alocaOdjWV19PN&#10;GdiOX/fmcG4fRfHeD4fjd4dBn42ZTcftJ6hEY/o3/10XVvCFXn6R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ryH8MAAADbAAAADwAAAAAAAAAAAAAAAACYAgAAZHJzL2Rv&#10;d25yZXYueG1sUEsFBgAAAAAEAAQA9QAAAIgDAAAAAA==&#10;" path="m,l,1715,9782,9504r4,4l9791,9512r45,39l9881,9589r65,54l9961,9655r30,24l10022,9703r33,24l10089,9753r17,12l10122,9776r16,11l10155,9798r16,11l10188,9820r17,10l10222,9841r18,10l10260,9862r19,9l10298,9880r19,7l10336,9894r18,5l10373,9904r18,3l10410,9910r19,1l10448,9909r18,-6l10484,9893r18,-16l10509,9861r4,-18l10512,9821r-3,-23l10505,9783r-5,-14l10494,9753r-7,-16l10478,9720r-9,-19l10457,9682r-12,-20l10430,9641r-15,-22l10404,9605r-11,-14l10382,9577r-12,-15l10357,9546r-14,-15l10328,9514r-15,-17l10297,9479r-12,-13l10273,9453r-13,-14l10247,9425r-14,-14l10219,9396r-16,-15l10170,9348r-25,-25l10117,9297r-30,-28l10038,9224r-15,-14l10008,9197,,e" fillcolor="#fdb913" stroked="f">
                  <v:path arrowok="t" o:connecttype="custom" o:connectlocs="0,1715;9786,9508;9836,9551;9946,9643;9991,9679;10055,9727;10106,9765;10138,9787;10171,9809;10205,9830;10240,9851;10279,9871;10317,9887;10354,9899;10391,9907;10429,9911;10466,9903;10502,9877;10513,9843;10509,9798;10500,9769;10487,9737;10469,9701;10445,9662;10415,9619;10393,9591;10370,9562;10343,9531;10313,9497;10285,9466;10260,9439;10233,9411;10203,9381;10145,9323;10087,9269;10023,9210;0,0" o:connectangles="0,0,0,0,0,0,0,0,0,0,0,0,0,0,0,0,0,0,0,0,0,0,0,0,0,0,0,0,0,0,0,0,0,0,0,0,0"/>
                </v:shape>
                <v:shape id="Freeform 8" o:spid="_x0000_s1032" style="position:absolute;top:5694;width:8513;height:6337;visibility:visible;mso-wrap-style:square;v-text-anchor:top" coordsize="8513,6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k0sEA&#10;AADbAAAADwAAAGRycy9kb3ducmV2LnhtbERPTWvCQBC9F/oflil4qxuLFImuIi2CBw8mBsTbkB2T&#10;YHY2ZKca/71bELzN433OYjW4Vl2pD41nA5NxAoq49LbhykBx2HzOQAVBtth6JgN3CrBavr8tMLX+&#10;xhldc6lUDOGQooFapEu1DmVNDsPYd8SRO/veoUTYV9r2eIvhrtVfSfKtHTYcG2rs6Kem8pL/OQP7&#10;/WWaS9dk681ve8xlV5yyY2HM6GNYz0EJDfISP91bG+dP4P+XeI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ZNLBAAAA2wAAAA8AAAAAAAAAAAAAAAAAmAIAAGRycy9kb3du&#10;cmV2LnhtbFBLBQYAAAAABAAEAPUAAACGAwAAAAA=&#10;" path="m,1553l7663,5994r47,30l7799,6079r51,31l7902,6140r53,30l7989,6188r34,19l8059,6225r36,18l8133,6261r19,8l8171,6277r18,8l8208,6292r18,7l8245,6306r18,6l8282,6317r19,6l8321,6328r23,5l8366,6335r21,2l8407,6336r19,-3l8443,6328r17,-7l8474,6311r14,-12l8500,6284r7,-16l8511,6252r2,-16l8512,6219r-4,-18l8502,6183r-9,-19l8482,6144r-13,-21l8458,6110r-11,-14l8435,6083r-13,-14l8408,6054r-15,-15l8376,6024r-17,-16l8340,5991r-14,-12l8312,5967r-14,-12l8283,5943r-32,-26l8199,5876,8008,5730r-63,-49l7913,5655r-1,-1l7910,5652r-2,-1l345,246r-1,l,,,1553e" fillcolor="#fdb913" stroked="f">
                  <v:path arrowok="t" o:connecttype="custom" o:connectlocs="7663,5994;7799,6079;7902,6140;7989,6188;8059,6225;8133,6261;8171,6277;8208,6292;8245,6306;8282,6317;8321,6328;8366,6335;8407,6336;8443,6328;8474,6311;8500,6284;8511,6252;8512,6219;8502,6183;8482,6144;8458,6110;8435,6083;8408,6054;8376,6024;8340,5991;8312,5967;8283,5943;8199,5876;7945,5681;7912,5654;7908,5651;344,246;0,0" o:connectangles="0,0,0,0,0,0,0,0,0,0,0,0,0,0,0,0,0,0,0,0,0,0,0,0,0,0,0,0,0,0,0,0,0"/>
                </v:shape>
                <v:shape id="Freeform 9" o:spid="_x0000_s1033" style="position:absolute;top:8596;width:9455;height:5008;visibility:visible;mso-wrap-style:square;v-text-anchor:top" coordsize="9455,5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+ysQA&#10;AADbAAAADwAAAGRycy9kb3ducmV2LnhtbERPS2vCQBC+F/wPyxR6q5t6aDV1FSnUB/agsZTmNuyO&#10;STA7G7JrjP++WxC8zcf3nOm8t7XoqPWVYwUvwwQEsXam4kLB9+HzeQzCB2SDtWNScCUP89ngYYqp&#10;cRfeU5eFQsQQ9ikqKENoUim9LsmiH7qGOHJH11oMEbaFNC1eYrit5ShJXqXFimNDiQ19lKRP2dkq&#10;yLeHzdvXVS8nq22nd+4n/603uVJPj/3iHUSgPtzFN/faxPkj+P8lH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vsrEAAAA2wAAAA8AAAAAAAAAAAAAAAAAmAIAAGRycy9k&#10;b3ducmV2LnhtbFBLBQYAAAAABAAEAPUAAACJAwAAAAA=&#10;" path="m,l,1828,8586,4816r57,22l8715,4865r99,34l8869,4918r18,5l8944,4941r62,18l9026,4964r20,5l9066,4974r19,5l9104,4983r20,4l9143,4991r19,3l9181,4998r20,3l9230,5004r28,3l9284,5008r25,l9332,5007r21,-3l9373,5000r17,-6l9406,4987r14,-8l9431,4968r10,-11l9448,4943r6,-19l9455,4921r,-3l9454,4878r-5,-16l9442,4845r-10,-17l9419,4811r-14,-17l9387,4776r-12,-11l9361,4753r-14,-12l9332,4730r-17,-12l9298,4706r-18,-12l9261,4682r-19,-12l9227,4661r-15,-9l9196,4643r-33,-19l9127,4605r-61,-33l,e" fillcolor="#fdb913" stroked="f">
                  <v:path arrowok="t" o:connecttype="custom" o:connectlocs="0,0;0,1828;8586,4816;8643,4838;8715,4865;8814,4899;8869,4918;8887,4923;8944,4941;9006,4959;9026,4964;9046,4969;9066,4974;9085,4979;9104,4983;9124,4987;9143,4991;9162,4994;9181,4998;9201,5001;9230,5004;9258,5007;9284,5008;9309,5008;9332,5007;9353,5004;9373,5000;9390,4994;9406,4987;9420,4979;9431,4968;9441,4957;9448,4943;9454,4924;9455,4921;9455,4918;9454,4878;9449,4862;9442,4845;9432,4828;9419,4811;9405,4794;9387,4776;9375,4765;9361,4753;9347,4741;9332,4730;9315,4718;9298,4706;9280,4694;9261,4682;9242,4670;9227,4661;9212,4652;9196,4643;9163,4624;9127,4605;9066,4572;0,0" o:connectangles="0,0,0,0,0,0,0,0,0,0,0,0,0,0,0,0,0,0,0,0,0,0,0,0,0,0,0,0,0,0,0,0,0,0,0,0,0,0,0,0,0,0,0,0,0,0,0,0,0,0,0,0,0,0,0,0,0,0,0"/>
                </v:shape>
                <v:shape id="Freeform 10" o:spid="_x0000_s1034" style="position:absolute;top:11579;width:7666;height:2587;visibility:visible;mso-wrap-style:square;v-text-anchor:top" coordsize="7666,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rMMAA&#10;AADbAAAADwAAAGRycy9kb3ducmV2LnhtbERP24rCMBB9F/yHMIIvomkVRapRRFkQBGHVDxibsSk2&#10;k9Jkte7XbwRh3+ZwrrNct7YSD2p86VhBOkpAEOdOl1wouJy/hnMQPiBrrByTghd5WK+6nSVm2j35&#10;mx6nUIgYwj5DBSaEOpPS54Ys+pGriSN3c43FEGFTSN3gM4bbSo6TZCYtlhwbDNa0NZTfTz9WQWWO&#10;NB+kyXV6mBraprvf4/m+U6rfazcLEIHa8C/+uPc6zp/A+5d4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OrMMAAAADbAAAADwAAAAAAAAAAAAAAAACYAgAAZHJzL2Rvd25y&#10;ZXYueG1sUEsFBgAAAAAEAAQA9QAAAIUDAAAAAA==&#10;" path="m,1527r6787,971l7163,2557r99,14l7321,2578r42,4l7383,2584r19,1l7421,2586r19,1l7499,2586r18,-1l7536,2583r24,-4l7583,2574r20,-7l7622,2557r15,-12l7649,2530r10,-18l7666,2490r-1,-19l7660,2450r-6,-14l7645,2422r-10,-14l7622,2394r-15,-13l7590,2367r-20,-13l7549,2340r-24,-14l7509,2318r-16,-8l7476,2302r-18,-8l7439,2285r-19,-8l7401,2269r-21,-8l7342,2246r-53,-19l7192,2193,6828,2073,,,,1527e" fillcolor="#fdb913" stroked="f">
                  <v:path arrowok="t" o:connecttype="custom" o:connectlocs="0,1527;6787,2498;7163,2557;7262,2571;7321,2578;7363,2582;7383,2584;7402,2585;7421,2586;7440,2587;7499,2586;7517,2585;7536,2583;7560,2579;7583,2574;7603,2567;7622,2557;7637,2545;7649,2530;7659,2512;7666,2490;7665,2471;7660,2450;7654,2436;7645,2422;7635,2408;7622,2394;7607,2381;7590,2367;7570,2354;7549,2340;7525,2326;7509,2318;7493,2310;7476,2302;7458,2294;7439,2285;7420,2277;7401,2269;7380,2261;7342,2246;7289,2227;7192,2193;6828,2073;0,0;0,0;0,1527" o:connectangles="0,0,0,0,0,0,0,0,0,0,0,0,0,0,0,0,0,0,0,0,0,0,0,0,0,0,0,0,0,0,0,0,0,0,0,0,0,0,0,0,0,0,0,0,0,0,0"/>
                </v:shape>
                <v:shape id="Freeform 11" o:spid="_x0000_s1035" style="position:absolute;top:14084;width:8503;height:1396;visibility:visible;mso-wrap-style:square;v-text-anchor:top" coordsize="8503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LicEA&#10;AADbAAAADwAAAGRycy9kb3ducmV2LnhtbERPTWvCQBC9F/oflil4q5tqWyRmlSKI0pO1CjkO2TEJ&#10;zc6k2TWm/74rCN7m8T4nWw6uUT11vhY28DJOQBEXYmsuDRy+188zUD4gW2yEycAfeVguHh8yTK1c&#10;+Iv6fShVDGGfooEqhDbV2hcVOfRjaYkjd5LOYYiwK7Xt8BLDXaMnSfKuHdYcGypsaVVR8bM/OwO7&#10;epD1IT9uN87tpm8in32f/xozeho+5qACDeEuvrm3Ns5/hesv8Q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3C4nBAAAA2wAAAA8AAAAAAAAAAAAAAAAAmAIAAGRycy9kb3du&#10;cmV2LnhtbFBLBQYAAAAABAAEAPUAAACGAwAAAAA=&#10;" path="m,l,1395r7994,l8040,1392r39,-4l8119,1384r39,-5l8178,1376r20,-3l8218,1370r20,-4l8265,1361r26,-6l8316,1348r23,-7l8361,1333r21,-9l8402,1315r18,-10l8436,1295r15,-12l8464,1271r11,-14l8485,1243r8,-15l8499,1212r4,-17l8501,1177r-7,-17l8484,1143r-14,-16l8452,1111r-12,-9l8427,1093r-15,-9l8397,1075r-18,-8l8361,1058r-20,-8l8319,1041r-22,-9l8272,1024r-16,-6l8238,1013r-17,-6l8202,1002r-19,-5l8143,986r-43,-11l8077,970r-57,-12l7962,946r-81,-15l7783,916,7663,898,7503,879r-58,-7l7440,872r-5,-1l7430,871,,e" fillcolor="#fdb913" stroked="f">
                  <v:path arrowok="t" o:connecttype="custom" o:connectlocs="0,0;0,1395;0,1395;7994,1395;7994,1395;8040,1392;8079,1388;8119,1384;8158,1379;8178,1376;8198,1373;8218,1370;8238,1366;8265,1361;8291,1355;8316,1348;8339,1341;8361,1333;8382,1324;8402,1315;8420,1305;8436,1295;8451,1283;8464,1271;8475,1257;8485,1243;8493,1228;8499,1212;8503,1195;8501,1177;8494,1160;8484,1143;8470,1127;8452,1111;8440,1102;8427,1093;8412,1084;8397,1075;8379,1067;8361,1058;8341,1050;8319,1041;8297,1032;8272,1024;8256,1018;8238,1013;8221,1007;8202,1002;8183,997;8143,986;8100,975;8077,970;8020,958;7962,946;7881,931;7783,916;7663,898;7503,879;7445,872;7440,872;7435,871;7430,871;0,0" o:connectangles="0,0,0,0,0,0,0,0,0,0,0,0,0,0,0,0,0,0,0,0,0,0,0,0,0,0,0,0,0,0,0,0,0,0,0,0,0,0,0,0,0,0,0,0,0,0,0,0,0,0,0,0,0,0,0,0,0,0,0,0,0,0,0"/>
                </v:shape>
                <v:shape id="Freeform 12" o:spid="_x0000_s1036" style="position:absolute;left:10414;width:1446;height:4436;visibility:visible;mso-wrap-style:square;v-text-anchor:top" coordsize="1446,4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c/sMA&#10;AADbAAAADwAAAGRycy9kb3ducmV2LnhtbERP22oCMRB9L/QfwhR8q9lV62VrFBGKQtsHLx8wbqab&#10;4GaybNJ1+/eNUOjbHM51luve1aKjNljPCvJhBoK49NpypeB8enuegwgRWWPtmRT8UID16vFhiYX2&#10;Nz5Qd4yVSCEcClRgYmwKKUNpyGEY+oY4cV++dRgTbCupW7ylcFfLUZZNpUPLqcFgQ1tD5fX47RRc&#10;Fi6fdPl4ZKz93LzPzruP2XWs1OCp37yCiNTHf/Gfe6/T/Be4/5I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c/sMAAADbAAAADwAAAAAAAAAAAAAAAACYAgAAZHJzL2Rv&#10;d25yZXYueG1sUEsFBgAAAAAEAAQA9QAAAIgDAAAAAA==&#10;" path="m798,l,,1445,4436r,-2158l798,e" fillcolor="#fdb913" stroked="f">
                  <v:path arrowok="t" o:connecttype="custom" o:connectlocs="798,0;0,0;0,0;1445,4436;1445,4436;1445,2278;1445,2278;798,0" o:connectangles="0,0,0,0,0,0,0,0"/>
                </v:shape>
                <v:shape id="Freeform 13" o:spid="_x0000_s1037" style="position:absolute;top:606;width:11860;height:14874;visibility:visible;mso-wrap-style:square;v-text-anchor:top" coordsize="11860,14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rXsIA&#10;AADbAAAADwAAAGRycy9kb3ducmV2LnhtbERPTWvCQBC9F/oflhG81Y0eQpu6ShEsOYhYI4i3ITtN&#10;QrOzIbtJ1n/vFgq9zeN9znobTCtG6l1jWcFykYAgLq1uuFJwKfYvryCcR9bYWiYFd3Kw3Tw/rTHT&#10;duIvGs++EjGEXYYKau+7TEpX1mTQLWxHHLlv2xv0EfaV1D1OMdy0cpUkqTTYcGyosaNdTeXPeTAK&#10;qCi6032nb/vr4RiG/LQKw9unUvNZ+HgH4Sn4f/GfO9dxfgq/v8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ytewgAAANsAAAAPAAAAAAAAAAAAAAAAAJgCAABkcnMvZG93&#10;bnJldi54bWxQSwUGAAAAAAQABAD1AAAAhwMAAAAA&#10;" path="m8690,l7556,37,6448,146,5368,325,4320,570,3309,878r-972,370l1408,1675,526,2157,,2495,,14873r11860,l11860,299,10932,146,9824,37,8690,e" fillcolor="#f58024" stroked="f">
                  <v:path arrowok="t" o:connecttype="custom" o:connectlocs="8690,0;7556,37;6448,146;5368,325;4320,570;3309,878;2337,1248;1408,1675;526,2157;0,2495;0,14873;0,14873;11860,14873;11860,299;11860,299;10932,146;9824,37;8690,0" o:connectangles="0,0,0,0,0,0,0,0,0,0,0,0,0,0,0,0,0,0"/>
                </v:shape>
                <v:shape id="Freeform 14" o:spid="_x0000_s1038" style="position:absolute;top:1111;width:11860;height:14368;visibility:visible;mso-wrap-style:square;v-text-anchor:top" coordsize="11860,14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zj8EA&#10;AADbAAAADwAAAGRycy9kb3ducmV2LnhtbERP22oCMRB9L/gPYYS+1ayCF1ajiCC1IgVX0ddxM3vB&#10;zWS7SXX796Yg+DaHc53ZojWVuFHjSssK+r0IBHFqdcm5guNh/TEB4TyyxsoyKfgjB4t5522GsbZ3&#10;3tMt8bkIIexiVFB4X8dSurQgg65na+LAZbYx6ANscqkbvIdwU8lBFI2kwZJDQ4E1rQpKr8mvUTD6&#10;TC6X4e47M1vKzi772nL/9KPUe7ddTkF4av1L/HRvdJg/hv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Fs4/BAAAA2wAAAA8AAAAAAAAAAAAAAAAAmAIAAGRycy9kb3du&#10;cmV2LnhtbFBLBQYAAAAABAAEAPUAAACGAwAAAAA=&#10;" path="m11860,r-459,45l10321,223,9274,469,8263,777r-972,370l6362,1574r-883,482l4647,2591r-779,583l3147,3804r-660,673l1891,5191r-528,752l906,6729,524,7548,221,8395,,9268r,7l,12891r,6l221,13770r214,598l11860,14368,11860,e" fillcolor="#f58024" stroked="f">
                  <v:path arrowok="t" o:connecttype="custom" o:connectlocs="11860,0;11401,45;10321,223;9274,469;8263,777;7291,1147;6362,1574;5479,2056;4647,2591;3868,3174;3147,3804;2487,4477;1891,5191;1363,5943;906,6729;524,7548;221,8395;0,9268;0,9275;0,12891;0,12897;221,13770;435,14368;11860,14368;11860,14368;11860,0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E051E9" w:rsidRDefault="00E051E9" w:rsidP="00E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51E9" w:rsidRDefault="00E051E9" w:rsidP="00E051E9">
      <w:pPr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E051E9" w:rsidRDefault="00E051E9" w:rsidP="00E0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51E9" w:rsidRDefault="00E051E9" w:rsidP="00942664">
      <w:pPr>
        <w:autoSpaceDE w:val="0"/>
        <w:autoSpaceDN w:val="0"/>
        <w:adjustRightInd w:val="0"/>
        <w:spacing w:before="34" w:after="0" w:line="240" w:lineRule="auto"/>
        <w:ind w:left="109" w:right="-20"/>
        <w:rPr>
          <w:rFonts w:ascii="Arial" w:hAnsi="Arial" w:cs="Arial"/>
          <w:color w:val="FFFFFF"/>
          <w:spacing w:val="7"/>
          <w:w w:val="86"/>
          <w:sz w:val="20"/>
          <w:szCs w:val="20"/>
        </w:rPr>
      </w:pPr>
      <w:r>
        <w:rPr>
          <w:rFonts w:ascii="Arial" w:hAnsi="Arial" w:cs="Arial"/>
          <w:color w:val="FFFFFF"/>
          <w:spacing w:val="7"/>
          <w:w w:val="86"/>
          <w:sz w:val="20"/>
          <w:szCs w:val="20"/>
        </w:rPr>
        <w:t>SUNTRU</w:t>
      </w:r>
      <w:r>
        <w:rPr>
          <w:rFonts w:ascii="Arial" w:hAnsi="Arial" w:cs="Arial"/>
          <w:color w:val="FFFFFF"/>
          <w:spacing w:val="5"/>
          <w:w w:val="86"/>
          <w:sz w:val="20"/>
          <w:szCs w:val="20"/>
        </w:rPr>
        <w:t>S</w:t>
      </w:r>
      <w:r>
        <w:rPr>
          <w:rFonts w:ascii="Arial" w:hAnsi="Arial" w:cs="Arial"/>
          <w:color w:val="FFFFFF"/>
          <w:w w:val="86"/>
          <w:sz w:val="20"/>
          <w:szCs w:val="20"/>
        </w:rPr>
        <w:t>T</w:t>
      </w:r>
      <w:r>
        <w:rPr>
          <w:rFonts w:ascii="Arial" w:hAnsi="Arial" w:cs="Arial"/>
          <w:color w:val="FFFFFF"/>
          <w:spacing w:val="3"/>
          <w:w w:val="86"/>
          <w:sz w:val="20"/>
          <w:szCs w:val="20"/>
        </w:rPr>
        <w:t xml:space="preserve"> </w:t>
      </w:r>
      <w:r>
        <w:rPr>
          <w:rFonts w:ascii="Arial" w:hAnsi="Arial" w:cs="Arial"/>
          <w:color w:val="FFFFFF"/>
          <w:spacing w:val="6"/>
          <w:w w:val="86"/>
          <w:sz w:val="20"/>
          <w:szCs w:val="20"/>
        </w:rPr>
        <w:t>B</w:t>
      </w:r>
      <w:r>
        <w:rPr>
          <w:rFonts w:ascii="Arial" w:hAnsi="Arial" w:cs="Arial"/>
          <w:color w:val="FFFFFF"/>
          <w:spacing w:val="7"/>
          <w:w w:val="86"/>
          <w:sz w:val="20"/>
          <w:szCs w:val="20"/>
        </w:rPr>
        <w:t>A</w:t>
      </w:r>
    </w:p>
    <w:p w:rsidR="00E32234" w:rsidRDefault="00E32234" w:rsidP="00942664">
      <w:pPr>
        <w:autoSpaceDE w:val="0"/>
        <w:autoSpaceDN w:val="0"/>
        <w:adjustRightInd w:val="0"/>
        <w:spacing w:before="34" w:after="0" w:line="240" w:lineRule="auto"/>
        <w:ind w:left="109" w:right="-20"/>
        <w:rPr>
          <w:rFonts w:ascii="Arial" w:hAnsi="Arial" w:cs="Arial"/>
          <w:color w:val="FFFFFF"/>
          <w:spacing w:val="7"/>
          <w:w w:val="86"/>
          <w:sz w:val="20"/>
          <w:szCs w:val="20"/>
        </w:rPr>
      </w:pPr>
    </w:p>
    <w:p w:rsidR="00E32234" w:rsidRPr="00942664" w:rsidRDefault="008B6D0B" w:rsidP="004B7335">
      <w:pPr>
        <w:autoSpaceDE w:val="0"/>
        <w:autoSpaceDN w:val="0"/>
        <w:adjustRightInd w:val="0"/>
        <w:spacing w:before="34" w:after="0" w:line="240" w:lineRule="auto"/>
        <w:ind w:left="-168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436880</wp:posOffset>
                </wp:positionV>
                <wp:extent cx="7059295" cy="317500"/>
                <wp:effectExtent l="3175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F7A" w:rsidRPr="00060F35" w:rsidRDefault="00930F7A" w:rsidP="00060F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4ED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USDA is an equal opportunity provider and employer</w:t>
                            </w:r>
                            <w:r w:rsidRPr="00864E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-56pt;margin-top:34.4pt;width:555.8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" filled="f" stroked="f" strokecolor="white [3212]">
                <v:textbox>
                  <w:txbxContent>
                    <w:p w:rsidR="00930F7A" w:rsidRPr="00060F35" w:rsidRDefault="00930F7A" w:rsidP="00060F3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4EDC">
                        <w:rPr>
                          <w:rFonts w:cstheme="minorHAnsi"/>
                          <w:sz w:val="18"/>
                          <w:szCs w:val="18"/>
                        </w:rPr>
                        <w:t>USDA is an equal opportunity provider and employer</w:t>
                      </w:r>
                      <w:r w:rsidRPr="00864ED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2234" w:rsidRPr="00942664" w:rsidSect="00E051E9">
      <w:pgSz w:w="11880" w:h="15480"/>
      <w:pgMar w:top="0" w:right="1680" w:bottom="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C92"/>
    <w:multiLevelType w:val="hybridMultilevel"/>
    <w:tmpl w:val="266A31A2"/>
    <w:lvl w:ilvl="0" w:tplc="4552C38A">
      <w:start w:val="1"/>
      <w:numFmt w:val="bullet"/>
      <w:lvlText w:val="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9"/>
    <w:rsid w:val="00054AD8"/>
    <w:rsid w:val="00060F35"/>
    <w:rsid w:val="00116985"/>
    <w:rsid w:val="001359F8"/>
    <w:rsid w:val="001C7773"/>
    <w:rsid w:val="002D08E8"/>
    <w:rsid w:val="00390858"/>
    <w:rsid w:val="00391767"/>
    <w:rsid w:val="00426438"/>
    <w:rsid w:val="004B7335"/>
    <w:rsid w:val="004C2C7B"/>
    <w:rsid w:val="005249C0"/>
    <w:rsid w:val="005C317B"/>
    <w:rsid w:val="0073478E"/>
    <w:rsid w:val="00755557"/>
    <w:rsid w:val="00772579"/>
    <w:rsid w:val="00801B32"/>
    <w:rsid w:val="008022FF"/>
    <w:rsid w:val="00864EDC"/>
    <w:rsid w:val="008B6D0B"/>
    <w:rsid w:val="00930F7A"/>
    <w:rsid w:val="00942664"/>
    <w:rsid w:val="009617C2"/>
    <w:rsid w:val="00A865E5"/>
    <w:rsid w:val="00AD467A"/>
    <w:rsid w:val="00B4332F"/>
    <w:rsid w:val="00D2278C"/>
    <w:rsid w:val="00D228F5"/>
    <w:rsid w:val="00E015F3"/>
    <w:rsid w:val="00E051E9"/>
    <w:rsid w:val="00E32234"/>
    <w:rsid w:val="00F22C3D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9A63A7CE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Dustin Melton</cp:lastModifiedBy>
  <cp:revision>4</cp:revision>
  <cp:lastPrinted>2013-03-21T23:26:00Z</cp:lastPrinted>
  <dcterms:created xsi:type="dcterms:W3CDTF">2013-04-30T19:23:00Z</dcterms:created>
  <dcterms:modified xsi:type="dcterms:W3CDTF">2013-05-29T20:12:00Z</dcterms:modified>
</cp:coreProperties>
</file>